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Look w:val="04A0" w:firstRow="1" w:lastRow="0" w:firstColumn="1" w:lastColumn="0" w:noHBand="0" w:noVBand="1"/>
      </w:tblPr>
      <w:tblGrid>
        <w:gridCol w:w="1811"/>
        <w:gridCol w:w="741"/>
        <w:gridCol w:w="2551"/>
        <w:gridCol w:w="1950"/>
        <w:gridCol w:w="573"/>
        <w:gridCol w:w="170"/>
        <w:gridCol w:w="993"/>
        <w:gridCol w:w="1985"/>
      </w:tblGrid>
      <w:tr w:rsidR="004513FA" w:rsidRPr="00C0641A" w14:paraId="26D64C1C" w14:textId="77777777" w:rsidTr="004513FA">
        <w:trPr>
          <w:cantSplit/>
          <w:trHeight w:val="327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A23A28" w14:textId="4DC7E427" w:rsidR="004513FA" w:rsidRPr="004513FA" w:rsidRDefault="004513FA" w:rsidP="004513FA">
            <w:pPr>
              <w:jc w:val="center"/>
              <w:rPr>
                <w:rFonts w:ascii="Optima" w:hAnsi="Optima"/>
                <w:i/>
                <w:sz w:val="18"/>
                <w:szCs w:val="18"/>
              </w:rPr>
            </w:pPr>
            <w:r w:rsidRPr="004513FA">
              <w:rPr>
                <w:rFonts w:ascii="Optima" w:hAnsi="Optima"/>
                <w:i/>
                <w:sz w:val="18"/>
                <w:szCs w:val="18"/>
              </w:rPr>
              <w:t>Please complete all relevant sections of the form</w:t>
            </w:r>
            <w:r w:rsidR="00996482">
              <w:rPr>
                <w:rFonts w:ascii="Optima" w:hAnsi="Optima"/>
                <w:i/>
                <w:sz w:val="18"/>
                <w:szCs w:val="18"/>
              </w:rPr>
              <w:t xml:space="preserve"> and e</w:t>
            </w:r>
            <w:r w:rsidRPr="004513FA">
              <w:rPr>
                <w:rFonts w:ascii="Optima" w:hAnsi="Optima"/>
                <w:i/>
                <w:sz w:val="18"/>
                <w:szCs w:val="18"/>
              </w:rPr>
              <w:t>nsure all information is accurate.</w:t>
            </w:r>
          </w:p>
          <w:p w14:paraId="29F717D9" w14:textId="0634AC35" w:rsidR="00996482" w:rsidRDefault="00996482" w:rsidP="004513FA">
            <w:pPr>
              <w:tabs>
                <w:tab w:val="left" w:pos="6979"/>
                <w:tab w:val="left" w:pos="8680"/>
              </w:tabs>
              <w:jc w:val="center"/>
              <w:rPr>
                <w:rFonts w:ascii="Optima" w:hAnsi="Optima"/>
                <w:b/>
                <w:caps/>
                <w:color w:val="000000"/>
              </w:rPr>
            </w:pPr>
            <w:r>
              <w:rPr>
                <w:rFonts w:ascii="Optima" w:hAnsi="Optima"/>
                <w:b/>
                <w:caps/>
                <w:color w:val="000000"/>
              </w:rPr>
              <w:t xml:space="preserve">Email Completed form to </w:t>
            </w:r>
            <w:hyperlink r:id="rId8" w:history="1">
              <w:r w:rsidRPr="00CF0FEB">
                <w:rPr>
                  <w:rStyle w:val="Hyperlink"/>
                  <w:rFonts w:ascii="Optima" w:hAnsi="Optima"/>
                  <w:b/>
                  <w:caps/>
                </w:rPr>
                <w:t>Intake@gallangplace.org.au</w:t>
              </w:r>
            </w:hyperlink>
          </w:p>
          <w:p w14:paraId="0F9D7676" w14:textId="18463862" w:rsidR="00996482" w:rsidRPr="00996482" w:rsidRDefault="00996482" w:rsidP="00996482">
            <w:pPr>
              <w:tabs>
                <w:tab w:val="left" w:pos="6979"/>
                <w:tab w:val="left" w:pos="8680"/>
              </w:tabs>
              <w:jc w:val="center"/>
              <w:rPr>
                <w:rFonts w:ascii="Optima" w:hAnsi="Optima"/>
                <w:i/>
                <w:sz w:val="18"/>
                <w:szCs w:val="18"/>
              </w:rPr>
            </w:pPr>
            <w:r w:rsidRPr="004513FA">
              <w:rPr>
                <w:rFonts w:ascii="Optima" w:hAnsi="Optima"/>
                <w:i/>
                <w:sz w:val="18"/>
                <w:szCs w:val="18"/>
              </w:rPr>
              <w:t>ALL information on this form is treated as confidential as per Gallang Place’s Policies and Procedures</w:t>
            </w:r>
          </w:p>
        </w:tc>
      </w:tr>
      <w:tr w:rsidR="00575A43" w:rsidRPr="00C0641A" w14:paraId="7014D9D7" w14:textId="77777777" w:rsidTr="007E4660">
        <w:trPr>
          <w:cantSplit/>
          <w:trHeight w:val="410"/>
        </w:trPr>
        <w:tc>
          <w:tcPr>
            <w:tcW w:w="8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A60BF" w14:textId="77777777" w:rsidR="00575A43" w:rsidRDefault="00575A43" w:rsidP="00774323">
            <w:pPr>
              <w:jc w:val="right"/>
              <w:rPr>
                <w:rFonts w:ascii="Optima" w:hAnsi="Optima"/>
                <w:caps/>
              </w:rPr>
            </w:pPr>
          </w:p>
        </w:tc>
        <w:tc>
          <w:tcPr>
            <w:tcW w:w="2433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3BB4" w14:textId="77777777" w:rsidR="00575A43" w:rsidRDefault="00575A43" w:rsidP="00774323">
            <w:pP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pPr>
          </w:p>
        </w:tc>
        <w:tc>
          <w:tcPr>
            <w:tcW w:w="80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254AB2" w14:textId="77777777" w:rsidR="00575A43" w:rsidRDefault="00575A43" w:rsidP="00774323">
            <w:pPr>
              <w:rPr>
                <w:rFonts w:ascii="Optima" w:hAnsi="Optima"/>
                <w:caps/>
                <w:color w:val="000000" w:themeColor="text1"/>
              </w:rPr>
            </w:pPr>
            <w:r>
              <w:rPr>
                <w:rFonts w:ascii="Optima" w:hAnsi="Optima"/>
              </w:rPr>
              <w:t>Tracker ID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AF747F" w14:textId="77777777" w:rsidR="00575A43" w:rsidRPr="00C0641A" w:rsidRDefault="00575A43" w:rsidP="00774323">
            <w:pPr>
              <w:rPr>
                <w:rFonts w:ascii="Optima" w:hAnsi="Optima"/>
                <w:caps/>
                <w:color w:val="000000"/>
              </w:rPr>
            </w:pPr>
          </w:p>
        </w:tc>
      </w:tr>
      <w:tr w:rsidR="00BE0AB9" w:rsidRPr="00C0641A" w14:paraId="710FE06C" w14:textId="77777777" w:rsidTr="00BE0AB9">
        <w:trPr>
          <w:cantSplit/>
          <w:trHeight w:val="549"/>
        </w:trPr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C59070" w14:textId="64F08B3B" w:rsidR="00BE0AB9" w:rsidRDefault="00BE0AB9" w:rsidP="004513FA">
            <w:pPr>
              <w:jc w:val="right"/>
              <w:rPr>
                <w:rFonts w:ascii="Optima" w:hAnsi="Optima"/>
                <w:caps/>
              </w:rPr>
            </w:pPr>
            <w:r>
              <w:rPr>
                <w:rFonts w:ascii="Optima" w:hAnsi="Optima"/>
                <w:caps/>
                <w:color w:val="000000"/>
              </w:rPr>
              <w:t>Intake Officer</w:t>
            </w:r>
          </w:p>
        </w:tc>
        <w:tc>
          <w:tcPr>
            <w:tcW w:w="243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4302F0" w14:textId="77777777" w:rsidR="00BE0AB9" w:rsidRDefault="00BE0AB9" w:rsidP="004513FA">
            <w:pP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pPr>
          </w:p>
        </w:tc>
        <w:tc>
          <w:tcPr>
            <w:tcW w:w="80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D47A8A" w14:textId="404E22F9" w:rsidR="00BE0AB9" w:rsidRDefault="00BE0AB9" w:rsidP="004513FA">
            <w:pPr>
              <w:rPr>
                <w:rFonts w:ascii="Optima" w:hAnsi="Optima"/>
                <w:caps/>
                <w:color w:val="000000" w:themeColor="text1"/>
              </w:rPr>
            </w:pPr>
            <w:r w:rsidRPr="004513FA">
              <w:rPr>
                <w:rFonts w:ascii="Optima" w:hAnsi="Optima"/>
              </w:rPr>
              <w:t>Date received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6DF9AB" w14:textId="77777777" w:rsidR="00BE0AB9" w:rsidRPr="00C0641A" w:rsidRDefault="00BE0AB9" w:rsidP="004513FA">
            <w:pPr>
              <w:rPr>
                <w:rFonts w:ascii="Optima" w:hAnsi="Optima"/>
                <w:caps/>
                <w:color w:val="000000"/>
              </w:rPr>
            </w:pPr>
          </w:p>
        </w:tc>
      </w:tr>
      <w:tr w:rsidR="004513FA" w:rsidRPr="00C0641A" w14:paraId="62D4F2D3" w14:textId="1896D72F" w:rsidTr="00575A43">
        <w:trPr>
          <w:cantSplit/>
          <w:trHeight w:val="549"/>
        </w:trPr>
        <w:tc>
          <w:tcPr>
            <w:tcW w:w="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D5FFDF" w14:textId="2957F5F8" w:rsidR="004513FA" w:rsidRDefault="004513FA" w:rsidP="004513FA">
            <w:pPr>
              <w:jc w:val="right"/>
              <w:rPr>
                <w:rFonts w:ascii="Optima" w:hAnsi="Optima"/>
                <w:caps/>
              </w:rPr>
            </w:pPr>
            <w:r>
              <w:rPr>
                <w:rFonts w:ascii="Optima" w:hAnsi="Optima"/>
                <w:caps/>
              </w:rPr>
              <w:t>ProGRAM allocated</w:t>
            </w:r>
          </w:p>
          <w:p w14:paraId="099FB91D" w14:textId="4AAB69CF" w:rsidR="00575A43" w:rsidRPr="00575A43" w:rsidRDefault="00575A43" w:rsidP="004513FA">
            <w:pPr>
              <w:jc w:val="right"/>
              <w:rPr>
                <w:rFonts w:asciiTheme="majorHAnsi" w:hAnsiTheme="majorHAnsi" w:cstheme="majorHAnsi"/>
                <w:i/>
                <w:caps/>
                <w:color w:val="000000"/>
              </w:rPr>
            </w:pPr>
            <w:r>
              <w:rPr>
                <w:rFonts w:asciiTheme="majorHAnsi" w:hAnsiTheme="majorHAnsi" w:cstheme="majorHAnsi"/>
                <w:i/>
                <w:caps/>
                <w:color w:val="000000"/>
                <w:sz w:val="13"/>
              </w:rPr>
              <w:t xml:space="preserve">SEND  </w:t>
            </w:r>
            <w:r w:rsidRPr="00575A43">
              <w:rPr>
                <w:rFonts w:asciiTheme="majorHAnsi" w:hAnsiTheme="majorHAnsi" w:cstheme="majorHAnsi"/>
                <w:i/>
                <w:caps/>
                <w:color w:val="000000"/>
                <w:sz w:val="13"/>
              </w:rPr>
              <w:t>NDIS through PRODA</w:t>
            </w:r>
          </w:p>
        </w:tc>
        <w:tc>
          <w:tcPr>
            <w:tcW w:w="24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946455" w14:textId="796FBF85" w:rsidR="004513F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hAnsi="Optima"/>
                <w:caps/>
                <w:color w:val="000000"/>
              </w:rPr>
              <w:t xml:space="preserve">  Fee For Service </w:t>
            </w:r>
            <w:r w:rsidR="00996482">
              <w:rPr>
                <w:rFonts w:ascii="Optima" w:hAnsi="Optima"/>
                <w:caps/>
                <w:color w:val="000000"/>
              </w:rPr>
              <w:t xml:space="preserve"> </w:t>
            </w:r>
            <w:r>
              <w:rPr>
                <w:rFonts w:ascii="Optima" w:hAnsi="Optima"/>
                <w:caps/>
                <w:color w:val="000000"/>
              </w:rPr>
              <w:t xml:space="preserve"> </w:t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hAnsi="Optima"/>
                <w:caps/>
                <w:color w:val="000000"/>
              </w:rPr>
              <w:t xml:space="preserve"> EAP   </w:t>
            </w:r>
            <w:r w:rsidR="00996482">
              <w:rPr>
                <w:rFonts w:ascii="Optima" w:hAnsi="Optima"/>
                <w:caps/>
                <w:color w:val="000000"/>
              </w:rPr>
              <w:t xml:space="preserve"> </w:t>
            </w:r>
            <w:r w:rsidR="00575A43">
              <w:rPr>
                <w:rFonts w:ascii="Optima" w:hAnsi="Optima"/>
                <w:caps/>
                <w:color w:val="000000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hAnsi="Optima"/>
                <w:caps/>
                <w:color w:val="000000" w:themeColor="text1"/>
              </w:rPr>
              <w:t xml:space="preserve"> OTHER</w:t>
            </w:r>
          </w:p>
          <w:p w14:paraId="092D1F13" w14:textId="4FB17E99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hAnsi="Optima"/>
                <w:caps/>
                <w:color w:val="000000" w:themeColor="text1"/>
              </w:rPr>
              <w:t xml:space="preserve">  BSPHN </w:t>
            </w:r>
            <w:r w:rsidR="00996482">
              <w:rPr>
                <w:rFonts w:ascii="Optima" w:hAnsi="Optima"/>
                <w:caps/>
                <w:color w:val="000000" w:themeColor="text1"/>
              </w:rPr>
              <w:t xml:space="preserve"> </w:t>
            </w:r>
            <w:r>
              <w:rPr>
                <w:rFonts w:ascii="Optima" w:hAnsi="Optima"/>
                <w:caps/>
                <w:color w:val="000000" w:themeColor="text1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hAnsi="Optima"/>
                <w:caps/>
                <w:color w:val="000000"/>
              </w:rPr>
              <w:t xml:space="preserve"> LLLS </w:t>
            </w:r>
            <w:r w:rsidR="00996482">
              <w:rPr>
                <w:rFonts w:ascii="Optima" w:hAnsi="Optima"/>
                <w:caps/>
                <w:color w:val="000000"/>
              </w:rPr>
              <w:t xml:space="preserve">  </w:t>
            </w:r>
            <w:r>
              <w:rPr>
                <w:rFonts w:ascii="Optima" w:hAnsi="Optima"/>
                <w:caps/>
                <w:color w:val="000000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hAnsi="Optima"/>
                <w:caps/>
                <w:color w:val="000000" w:themeColor="text1"/>
              </w:rPr>
              <w:t xml:space="preserve"> PMC </w:t>
            </w:r>
            <w:r w:rsidR="00996482">
              <w:rPr>
                <w:rFonts w:ascii="Optima" w:hAnsi="Optima"/>
                <w:caps/>
                <w:color w:val="000000" w:themeColor="text1"/>
              </w:rPr>
              <w:t xml:space="preserve"> </w:t>
            </w:r>
            <w:r>
              <w:rPr>
                <w:rFonts w:ascii="Optima" w:hAnsi="Optima"/>
                <w:caps/>
                <w:color w:val="000000" w:themeColor="text1"/>
              </w:rPr>
              <w:t xml:space="preserve"> </w:t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hAnsi="Optima"/>
                <w:caps/>
                <w:color w:val="000000"/>
              </w:rPr>
              <w:t xml:space="preserve"> NPSM</w:t>
            </w:r>
          </w:p>
        </w:tc>
        <w:tc>
          <w:tcPr>
            <w:tcW w:w="80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E40324" w14:textId="77353F27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>
              <w:rPr>
                <w:rFonts w:ascii="Optima" w:hAnsi="Optima"/>
                <w:caps/>
                <w:color w:val="000000" w:themeColor="text1"/>
              </w:rPr>
              <w:t>HEALING TEAM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C9F126" w14:textId="5E6BE19F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</w:p>
        </w:tc>
      </w:tr>
      <w:tr w:rsidR="00996482" w:rsidRPr="00C0641A" w14:paraId="59220844" w14:textId="77777777" w:rsidTr="00D9546A">
        <w:trPr>
          <w:cantSplit/>
          <w:trHeight w:val="91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D82C23" w14:textId="77777777" w:rsidR="00996482" w:rsidRPr="00C0641A" w:rsidRDefault="00996482" w:rsidP="00D9546A">
            <w:pP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pPr>
          </w:p>
        </w:tc>
      </w:tr>
      <w:tr w:rsidR="004513FA" w:rsidRPr="00C0641A" w14:paraId="1F7B5720" w14:textId="0E611F79" w:rsidTr="00883505">
        <w:trPr>
          <w:cantSplit/>
          <w:trHeight w:val="409"/>
        </w:trPr>
        <w:tc>
          <w:tcPr>
            <w:tcW w:w="32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B7E832E" w14:textId="77777777" w:rsidR="004513FA" w:rsidRPr="009A3B52" w:rsidRDefault="004513FA" w:rsidP="00996482">
            <w:pPr>
              <w:jc w:val="center"/>
              <w:rPr>
                <w:rFonts w:ascii="Optima" w:hAnsi="Optima"/>
                <w:b/>
                <w:caps/>
                <w:sz w:val="28"/>
                <w:szCs w:val="28"/>
              </w:rPr>
            </w:pPr>
            <w:r w:rsidRPr="009A3B52">
              <w:rPr>
                <w:rFonts w:ascii="Optima" w:hAnsi="Optima"/>
                <w:b/>
                <w:bCs/>
                <w:i/>
                <w:caps/>
                <w:sz w:val="28"/>
                <w:szCs w:val="28"/>
              </w:rPr>
              <w:t>Client Details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EEFDE7" w14:textId="293A30AB" w:rsidR="004513FA" w:rsidRPr="00B0339E" w:rsidRDefault="004513FA" w:rsidP="004513FA">
            <w:pPr>
              <w:rPr>
                <w:rFonts w:ascii="Optima" w:hAnsi="Optima"/>
                <w:caps/>
              </w:rPr>
            </w:pPr>
            <w:r>
              <w:rPr>
                <w:rFonts w:ascii="Optima" w:hAnsi="Optima"/>
              </w:rPr>
              <w:t>REFERRAL DATE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1D74" w14:textId="6BBB89C5" w:rsidR="004513FA" w:rsidRPr="00C0641A" w:rsidRDefault="004513FA" w:rsidP="004513FA">
            <w:pPr>
              <w:rPr>
                <w:rFonts w:ascii="Optima" w:hAnsi="Optima"/>
                <w:b/>
                <w:caps/>
              </w:rPr>
            </w:pPr>
          </w:p>
        </w:tc>
      </w:tr>
      <w:tr w:rsidR="004513FA" w:rsidRPr="00C0641A" w14:paraId="78973192" w14:textId="77777777" w:rsidTr="00883505">
        <w:trPr>
          <w:cantSplit/>
          <w:trHeight w:val="400"/>
        </w:trPr>
        <w:tc>
          <w:tcPr>
            <w:tcW w:w="840" w:type="pct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59CA312D" w14:textId="1A1D837D" w:rsidR="004513FA" w:rsidRPr="00C0641A" w:rsidRDefault="004513FA" w:rsidP="004513FA">
            <w:pPr>
              <w:spacing w:before="120" w:after="120"/>
              <w:rPr>
                <w:rFonts w:ascii="Optima" w:hAnsi="Optima"/>
                <w:caps/>
              </w:rPr>
            </w:pPr>
            <w:r w:rsidRPr="00C0641A">
              <w:rPr>
                <w:rFonts w:ascii="Optima" w:hAnsi="Optima"/>
                <w:caps/>
                <w:color w:val="000000"/>
              </w:rPr>
              <w:t>Name</w:t>
            </w:r>
          </w:p>
        </w:tc>
        <w:tc>
          <w:tcPr>
            <w:tcW w:w="243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D8149" w14:textId="3DAE303B" w:rsidR="004513FA" w:rsidRPr="00C0641A" w:rsidRDefault="004513FA" w:rsidP="004513FA">
            <w:pPr>
              <w:rPr>
                <w:rFonts w:ascii="Optima" w:hAnsi="Optima"/>
                <w:b/>
                <w:caps/>
              </w:rPr>
            </w:pPr>
          </w:p>
        </w:tc>
        <w:tc>
          <w:tcPr>
            <w:tcW w:w="806" w:type="pct"/>
            <w:gridSpan w:val="3"/>
            <w:tcBorders>
              <w:right w:val="single" w:sz="4" w:space="0" w:color="auto"/>
            </w:tcBorders>
            <w:shd w:val="clear" w:color="auto" w:fill="DAEEF3"/>
            <w:vAlign w:val="center"/>
          </w:tcPr>
          <w:p w14:paraId="32E5A39D" w14:textId="47FDB665" w:rsidR="004513FA" w:rsidRPr="00C0641A" w:rsidRDefault="004513FA" w:rsidP="004513FA">
            <w:pPr>
              <w:spacing w:before="120" w:after="120"/>
              <w:ind w:right="-104"/>
              <w:rPr>
                <w:rFonts w:ascii="Optima" w:hAnsi="Optima"/>
                <w:b/>
                <w:caps/>
              </w:rPr>
            </w:pPr>
            <w:r w:rsidRPr="00C0641A">
              <w:rPr>
                <w:rFonts w:ascii="Optima" w:hAnsi="Optima"/>
                <w:caps/>
                <w:color w:val="000000"/>
              </w:rPr>
              <w:t>DATE OF BIRTH</w:t>
            </w:r>
          </w:p>
        </w:tc>
        <w:tc>
          <w:tcPr>
            <w:tcW w:w="9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C28C90" w14:textId="68894890" w:rsidR="004513FA" w:rsidRPr="00C0641A" w:rsidRDefault="004513FA" w:rsidP="004513FA">
            <w:pPr>
              <w:rPr>
                <w:rFonts w:ascii="Optima" w:hAnsi="Optima"/>
                <w:b/>
                <w:caps/>
              </w:rPr>
            </w:pPr>
          </w:p>
        </w:tc>
      </w:tr>
      <w:tr w:rsidR="004513FA" w:rsidRPr="00C0641A" w14:paraId="1B742399" w14:textId="7F405C1C" w:rsidTr="00445237">
        <w:trPr>
          <w:cantSplit/>
          <w:trHeight w:val="51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14:paraId="5B55B642" w14:textId="393443FB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hAnsi="Optima"/>
                <w:caps/>
                <w:color w:val="000000"/>
              </w:rPr>
              <w:t>Address</w:t>
            </w:r>
          </w:p>
        </w:tc>
        <w:tc>
          <w:tcPr>
            <w:tcW w:w="416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92FC" w14:textId="75B1B65E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</w:p>
        </w:tc>
      </w:tr>
      <w:tr w:rsidR="004513FA" w:rsidRPr="00C0641A" w14:paraId="5739EA6D" w14:textId="77777777" w:rsidTr="00883505">
        <w:trPr>
          <w:cantSplit/>
          <w:trHeight w:val="510"/>
        </w:trPr>
        <w:tc>
          <w:tcPr>
            <w:tcW w:w="840" w:type="pct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51866C4A" w14:textId="08FAEB6D" w:rsidR="004513FA" w:rsidRPr="00C0641A" w:rsidRDefault="004513FA" w:rsidP="004513FA">
            <w:pPr>
              <w:rPr>
                <w:rFonts w:ascii="Optima" w:hAnsi="Optima"/>
              </w:rPr>
            </w:pPr>
            <w:r w:rsidRPr="00C0641A">
              <w:rPr>
                <w:rFonts w:ascii="Optima" w:hAnsi="Optima"/>
                <w:caps/>
                <w:color w:val="000000"/>
              </w:rPr>
              <w:t>PHONE</w:t>
            </w:r>
          </w:p>
        </w:tc>
        <w:tc>
          <w:tcPr>
            <w:tcW w:w="243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964A7" w14:textId="0D09ED53" w:rsidR="004513FA" w:rsidRPr="00C0641A" w:rsidRDefault="004513FA" w:rsidP="004513FA">
            <w:pPr>
              <w:rPr>
                <w:rFonts w:ascii="Optima" w:hAnsi="Optima"/>
              </w:rPr>
            </w:pPr>
          </w:p>
        </w:tc>
        <w:tc>
          <w:tcPr>
            <w:tcW w:w="80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371D6E" w14:textId="4FABC519" w:rsidR="004513FA" w:rsidRPr="00C0641A" w:rsidRDefault="004513FA" w:rsidP="004513FA">
            <w:pPr>
              <w:rPr>
                <w:rFonts w:ascii="Optima" w:hAnsi="Optima"/>
              </w:rPr>
            </w:pPr>
            <w:r w:rsidRPr="00C0641A">
              <w:rPr>
                <w:rFonts w:ascii="Optima" w:hAnsi="Optima"/>
                <w:caps/>
                <w:color w:val="000000"/>
              </w:rPr>
              <w:t>TEXT MSG</w:t>
            </w:r>
            <w:r>
              <w:rPr>
                <w:rFonts w:ascii="Optima" w:hAnsi="Optima"/>
                <w:caps/>
                <w:color w:val="000000"/>
              </w:rPr>
              <w:t xml:space="preserve"> Ok?</w:t>
            </w:r>
            <w:r>
              <w:rPr>
                <w:caps/>
                <w:color w:val="000000"/>
              </w:rPr>
              <w:t xml:space="preserve">* </w:t>
            </w:r>
            <w:r w:rsidRPr="004513FA">
              <w:rPr>
                <w:caps/>
                <w:color w:val="000000"/>
                <w:sz w:val="16"/>
                <w:szCs w:val="16"/>
              </w:rPr>
              <w:t>literacy/ Safety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53D35" w14:textId="6D5FAFB4" w:rsidR="004513FA" w:rsidRPr="00C0641A" w:rsidRDefault="004513FA" w:rsidP="004513FA">
            <w:pPr>
              <w:rPr>
                <w:rFonts w:ascii="Optima" w:hAnsi="Optima"/>
              </w:rPr>
            </w:pP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bookmarkEnd w:id="0"/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 w:rsidRPr="00C0641A">
              <w:rPr>
                <w:rFonts w:ascii="Optima" w:hAnsi="Optima"/>
              </w:rPr>
              <w:t xml:space="preserve"> Y      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</w:t>
            </w:r>
            <w:r w:rsidRPr="00C0641A">
              <w:rPr>
                <w:rFonts w:ascii="Optima" w:hAnsi="Optima"/>
              </w:rPr>
              <w:t xml:space="preserve">N </w:t>
            </w:r>
          </w:p>
        </w:tc>
      </w:tr>
      <w:tr w:rsidR="004513FA" w:rsidRPr="00C0641A" w14:paraId="48FAE1DA" w14:textId="77777777" w:rsidTr="00445237">
        <w:trPr>
          <w:cantSplit/>
          <w:trHeight w:val="510"/>
        </w:trPr>
        <w:tc>
          <w:tcPr>
            <w:tcW w:w="840" w:type="pct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313B3945" w14:textId="5EBCD561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hAnsi="Optima"/>
              </w:rPr>
              <w:t>GENDER</w:t>
            </w:r>
          </w:p>
        </w:tc>
        <w:tc>
          <w:tcPr>
            <w:tcW w:w="416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0D652" w14:textId="6621A648" w:rsidR="004513FA" w:rsidRPr="00C0641A" w:rsidRDefault="004513FA" w:rsidP="004513FA">
            <w:pPr>
              <w:rPr>
                <w:rFonts w:ascii="Optima" w:hAnsi="Optima"/>
              </w:rPr>
            </w:pP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           </w:t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hAnsi="Optima"/>
              </w:rPr>
              <w:t xml:space="preserve">   MALE       </w:t>
            </w:r>
            <w:r>
              <w:rPr>
                <w:rFonts w:ascii="Optima" w:hAnsi="Optima"/>
              </w:rPr>
              <w:t xml:space="preserve">                    </w:t>
            </w:r>
            <w:r w:rsidRPr="00C0641A">
              <w:rPr>
                <w:rFonts w:ascii="Optima" w:hAnsi="Optima"/>
              </w:rPr>
              <w:t xml:space="preserve">  </w:t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 w:rsidRPr="00C0641A">
              <w:rPr>
                <w:rFonts w:ascii="Optima" w:hAnsi="Optima"/>
              </w:rPr>
              <w:t xml:space="preserve">FEMALE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       </w:t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                 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 w:rsidRPr="00C0641A">
              <w:rPr>
                <w:rFonts w:ascii="Optima" w:hAnsi="Optima"/>
              </w:rPr>
              <w:t xml:space="preserve">OTHER  </w:t>
            </w:r>
          </w:p>
        </w:tc>
      </w:tr>
      <w:tr w:rsidR="004513FA" w:rsidRPr="00C0641A" w14:paraId="793186CD" w14:textId="77777777" w:rsidTr="00883505">
        <w:trPr>
          <w:cantSplit/>
          <w:trHeight w:val="510"/>
        </w:trPr>
        <w:tc>
          <w:tcPr>
            <w:tcW w:w="118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7CB39" w14:textId="24A9DD22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</w:t>
            </w:r>
            <w:r w:rsidRPr="00C0641A">
              <w:rPr>
                <w:rFonts w:ascii="Optima" w:hAnsi="Optima"/>
              </w:rPr>
              <w:t>ABORIGINAL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85255" w14:textId="77777777" w:rsidR="004513FA" w:rsidRDefault="004513FA" w:rsidP="004513FA">
            <w:pPr>
              <w:rPr>
                <w:rFonts w:ascii="Optima" w:hAnsi="Optima"/>
              </w:rPr>
            </w:pP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</w:t>
            </w:r>
            <w:r w:rsidRPr="00C0641A">
              <w:rPr>
                <w:rFonts w:ascii="Optima" w:hAnsi="Optima"/>
              </w:rPr>
              <w:t xml:space="preserve">TORRES STRAIT </w:t>
            </w:r>
            <w:r>
              <w:rPr>
                <w:rFonts w:ascii="Optima" w:hAnsi="Optima"/>
              </w:rPr>
              <w:t xml:space="preserve">    </w:t>
            </w:r>
          </w:p>
          <w:p w14:paraId="33E89D8D" w14:textId="1208A56F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>
              <w:rPr>
                <w:rFonts w:ascii="Optima" w:hAnsi="Optima"/>
              </w:rPr>
              <w:t xml:space="preserve">       </w:t>
            </w:r>
            <w:r w:rsidRPr="00C0641A">
              <w:rPr>
                <w:rFonts w:ascii="Optima" w:hAnsi="Optima"/>
              </w:rPr>
              <w:t>ISLANDER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8607C" w14:textId="1BB8F998" w:rsidR="004513FA" w:rsidRPr="00C0641A" w:rsidRDefault="004513FA" w:rsidP="004513FA">
            <w:pPr>
              <w:ind w:right="-108"/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</w:t>
            </w:r>
            <w:r w:rsidRPr="00C0641A">
              <w:rPr>
                <w:rFonts w:ascii="Optima" w:hAnsi="Optima"/>
              </w:rPr>
              <w:t>BOTH</w:t>
            </w:r>
          </w:p>
        </w:tc>
        <w:tc>
          <w:tcPr>
            <w:tcW w:w="138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5BC0" w14:textId="25AC630D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</w:t>
            </w:r>
            <w:r w:rsidRPr="00C0641A">
              <w:rPr>
                <w:rFonts w:ascii="Optima" w:hAnsi="Optima"/>
              </w:rPr>
              <w:t>NON-INDIGENOUS</w:t>
            </w:r>
          </w:p>
        </w:tc>
      </w:tr>
      <w:tr w:rsidR="004513FA" w:rsidRPr="00C0641A" w14:paraId="5A42811D" w14:textId="77777777" w:rsidTr="001A5223">
        <w:trPr>
          <w:cantSplit/>
          <w:trHeight w:val="91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18F48" w14:textId="77777777" w:rsidR="004513FA" w:rsidRPr="00C0641A" w:rsidRDefault="004513FA" w:rsidP="004513FA">
            <w:pP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pPr>
          </w:p>
        </w:tc>
      </w:tr>
      <w:tr w:rsidR="004513FA" w:rsidRPr="00C0641A" w14:paraId="7007DADB" w14:textId="77777777" w:rsidTr="00883505">
        <w:trPr>
          <w:cantSplit/>
          <w:trHeight w:val="510"/>
        </w:trPr>
        <w:tc>
          <w:tcPr>
            <w:tcW w:w="1184" w:type="pct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F1FEF7C" w14:textId="31CD648C" w:rsidR="004513FA" w:rsidRPr="00C0641A" w:rsidRDefault="004513FA" w:rsidP="004513FA">
            <w:pP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pPr>
            <w:r w:rsidRPr="00C0641A">
              <w:rPr>
                <w:rFonts w:ascii="Optima" w:hAnsi="Optima"/>
                <w:caps/>
                <w:color w:val="000000"/>
              </w:rPr>
              <w:t xml:space="preserve">REFERRal </w:t>
            </w:r>
            <w:r>
              <w:rPr>
                <w:rFonts w:ascii="Optima" w:hAnsi="Optima"/>
                <w:caps/>
                <w:color w:val="000000"/>
              </w:rPr>
              <w:t>TYPE</w:t>
            </w:r>
            <w:r w:rsidRPr="00C0641A">
              <w:rPr>
                <w:rFonts w:ascii="Optima" w:hAnsi="Optima"/>
                <w:caps/>
                <w:color w:val="000000"/>
              </w:rPr>
              <w:t>: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7332389" w14:textId="6C64C69C" w:rsidR="004513FA" w:rsidRPr="00C90833" w:rsidRDefault="004513FA" w:rsidP="004513FA">
            <w:pPr>
              <w:rPr>
                <w:rFonts w:ascii="Optima" w:hAnsi="Optima"/>
                <w:caps/>
                <w:color w:val="000000" w:themeColor="text1"/>
              </w:rPr>
            </w:pP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</w:t>
            </w:r>
            <w:r w:rsidRPr="00C0641A">
              <w:rPr>
                <w:rFonts w:ascii="Optima" w:hAnsi="Optima"/>
                <w:caps/>
                <w:color w:val="000000" w:themeColor="text1"/>
              </w:rPr>
              <w:t xml:space="preserve">Counselling </w:t>
            </w:r>
          </w:p>
        </w:tc>
        <w:tc>
          <w:tcPr>
            <w:tcW w:w="2632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F5975" w14:textId="1A8ED44B" w:rsidR="004513FA" w:rsidRPr="00C0641A" w:rsidRDefault="004513FA" w:rsidP="004513FA">
            <w:pP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Optima" w:eastAsia="MS Gothic" w:hAnsi="Optima" w:cs="Menlo Regular"/>
                <w:color w:val="000000"/>
                <w:shd w:val="clear" w:color="auto" w:fill="FFFFFF"/>
              </w:rPr>
              <w:t>MENTAL HEALTH SUPPORT (NPSM)</w:t>
            </w:r>
          </w:p>
        </w:tc>
      </w:tr>
      <w:tr w:rsidR="004513FA" w:rsidRPr="00C0641A" w14:paraId="2E5FBE86" w14:textId="2CA3EA8F" w:rsidTr="00883505">
        <w:trPr>
          <w:cantSplit/>
          <w:trHeight w:val="510"/>
        </w:trPr>
        <w:tc>
          <w:tcPr>
            <w:tcW w:w="1184" w:type="pct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1A62EE10" w14:textId="77777777" w:rsidR="004513F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>
              <w:rPr>
                <w:rFonts w:ascii="Optima" w:hAnsi="Optima"/>
                <w:caps/>
                <w:color w:val="000000"/>
              </w:rPr>
              <w:t xml:space="preserve">Do you have a clinical Diagnosis </w:t>
            </w:r>
          </w:p>
          <w:p w14:paraId="29B83E00" w14:textId="60538C4A" w:rsidR="004513FA" w:rsidRPr="00C0641A" w:rsidRDefault="004513FA" w:rsidP="004513FA">
            <w:pP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pPr>
            <w:r>
              <w:rPr>
                <w:rFonts w:ascii="Optima" w:hAnsi="Optima"/>
              </w:rPr>
              <w:t>(</w:t>
            </w:r>
            <w:proofErr w:type="spellStart"/>
            <w:r>
              <w:rPr>
                <w:rFonts w:ascii="Optima" w:hAnsi="Optima"/>
              </w:rPr>
              <w:t>eg</w:t>
            </w:r>
            <w:proofErr w:type="spellEnd"/>
            <w:r>
              <w:rPr>
                <w:rFonts w:ascii="Optima" w:hAnsi="Optima"/>
              </w:rPr>
              <w:t xml:space="preserve"> anxiety, depression)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738F917" w14:textId="77777777" w:rsidR="004513FA" w:rsidRPr="00343550" w:rsidRDefault="004513FA" w:rsidP="004513FA">
            <w:pPr>
              <w:rPr>
                <w:rFonts w:ascii="Optima" w:hAnsi="Optima"/>
                <w:i/>
              </w:rPr>
            </w:pP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 w:rsidRPr="00C0641A">
              <w:rPr>
                <w:rFonts w:ascii="Optima" w:hAnsi="Optima"/>
              </w:rPr>
              <w:t xml:space="preserve"> Y  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</w:t>
            </w:r>
            <w:r w:rsidRPr="00C0641A">
              <w:rPr>
                <w:rFonts w:ascii="Optima" w:hAnsi="Optima"/>
              </w:rPr>
              <w:t xml:space="preserve">N </w:t>
            </w:r>
            <w:r>
              <w:rPr>
                <w:rFonts w:ascii="Optima" w:hAnsi="Optima"/>
              </w:rPr>
              <w:t xml:space="preserve"> </w:t>
            </w:r>
            <w:r w:rsidRPr="00343550">
              <w:rPr>
                <w:rFonts w:ascii="Optima" w:hAnsi="Optima"/>
                <w:i/>
              </w:rPr>
              <w:t xml:space="preserve">             </w:t>
            </w:r>
          </w:p>
          <w:p w14:paraId="5F5D19B5" w14:textId="45458EF3" w:rsidR="004513FA" w:rsidRPr="00C0641A" w:rsidRDefault="004513FA" w:rsidP="004513FA">
            <w:pP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pPr>
            <w:r w:rsidRPr="00343550">
              <w:rPr>
                <w:rFonts w:ascii="Optima" w:hAnsi="Optima"/>
                <w:i/>
              </w:rPr>
              <w:t>If Yes</w:t>
            </w:r>
            <w:r>
              <w:rPr>
                <w:rFonts w:ascii="Optima" w:hAnsi="Optima"/>
                <w:i/>
              </w:rPr>
              <w:t>,</w:t>
            </w:r>
            <w:r w:rsidRPr="00343550">
              <w:rPr>
                <w:rFonts w:ascii="Optima" w:hAnsi="Optima"/>
                <w:i/>
              </w:rPr>
              <w:t xml:space="preserve"> please specify in notes section </w:t>
            </w:r>
          </w:p>
        </w:tc>
        <w:tc>
          <w:tcPr>
            <w:tcW w:w="1171" w:type="pct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B02A9F" w14:textId="6723B0F7" w:rsidR="004513FA" w:rsidRPr="00C0641A" w:rsidRDefault="004513FA" w:rsidP="004513FA">
            <w:pP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pPr>
            <w:r>
              <w:rPr>
                <w:rFonts w:ascii="Optima" w:hAnsi="Optima"/>
                <w:caps/>
                <w:color w:val="000000"/>
              </w:rPr>
              <w:t>Do you Currently access NDIS</w:t>
            </w:r>
          </w:p>
        </w:tc>
        <w:tc>
          <w:tcPr>
            <w:tcW w:w="1461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67AAD" w14:textId="77777777" w:rsidR="004513FA" w:rsidRDefault="004513FA" w:rsidP="004513FA">
            <w:pPr>
              <w:rPr>
                <w:rFonts w:ascii="Optima" w:hAnsi="Optima"/>
              </w:rPr>
            </w:pP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 w:rsidRPr="00C0641A">
              <w:rPr>
                <w:rFonts w:ascii="Optima" w:hAnsi="Optima"/>
              </w:rPr>
              <w:t xml:space="preserve"> Y      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</w:t>
            </w:r>
            <w:r w:rsidRPr="00C0641A">
              <w:rPr>
                <w:rFonts w:ascii="Optima" w:hAnsi="Optima"/>
              </w:rPr>
              <w:t>N</w:t>
            </w:r>
            <w:r>
              <w:rPr>
                <w:rFonts w:ascii="Optima" w:hAnsi="Optima"/>
              </w:rPr>
              <w:t xml:space="preserve">          </w:t>
            </w:r>
          </w:p>
          <w:p w14:paraId="276A2E84" w14:textId="64F3A3BD" w:rsidR="004513FA" w:rsidRPr="00C90833" w:rsidRDefault="004513FA" w:rsidP="004513FA">
            <w:pPr>
              <w:rPr>
                <w:rFonts w:ascii="Optima" w:hAnsi="Optima"/>
              </w:rPr>
            </w:pP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 w:rsidRPr="00C0641A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in progress /applying</w:t>
            </w:r>
          </w:p>
        </w:tc>
      </w:tr>
      <w:tr w:rsidR="004513FA" w:rsidRPr="00C0641A" w14:paraId="2B9BD423" w14:textId="252BE3BC" w:rsidTr="009A3B52">
        <w:trPr>
          <w:cantSplit/>
          <w:trHeight w:val="51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14:paraId="1FCC68D5" w14:textId="66834984" w:rsidR="004513FA" w:rsidRPr="009A3B52" w:rsidRDefault="004513FA" w:rsidP="004513FA">
            <w:pPr>
              <w:rPr>
                <w:rFonts w:ascii="Optima" w:hAnsi="Optima"/>
                <w:b/>
                <w:bCs/>
                <w:i/>
                <w:caps/>
              </w:rPr>
            </w:pPr>
            <w:r w:rsidRPr="009A3B52">
              <w:rPr>
                <w:rFonts w:ascii="Optima" w:hAnsi="Optima"/>
                <w:b/>
                <w:caps/>
                <w:color w:val="000000"/>
              </w:rPr>
              <w:t xml:space="preserve">Type of </w:t>
            </w:r>
            <w:r>
              <w:rPr>
                <w:rFonts w:ascii="Optima" w:hAnsi="Optima"/>
                <w:b/>
                <w:caps/>
                <w:color w:val="000000"/>
              </w:rPr>
              <w:t>Support</w:t>
            </w:r>
            <w:r w:rsidRPr="009A3B52">
              <w:rPr>
                <w:rFonts w:ascii="Optima" w:hAnsi="Optima"/>
                <w:b/>
                <w:caps/>
                <w:color w:val="000000"/>
              </w:rPr>
              <w:t>:</w:t>
            </w:r>
            <w:r>
              <w:rPr>
                <w:rFonts w:ascii="Optima" w:hAnsi="Optima"/>
                <w:b/>
                <w:caps/>
                <w:color w:val="000000"/>
              </w:rPr>
              <w:t xml:space="preserve"> </w:t>
            </w:r>
            <w:r w:rsidRPr="00C0641A">
              <w:rPr>
                <w:rFonts w:ascii="Optima" w:hAnsi="Optima"/>
                <w:b/>
                <w:bCs/>
                <w:i/>
                <w:caps/>
              </w:rPr>
              <w:t xml:space="preserve">Only if </w:t>
            </w:r>
            <w:r>
              <w:rPr>
                <w:rFonts w:ascii="Optima" w:hAnsi="Optima"/>
                <w:b/>
                <w:bCs/>
                <w:i/>
                <w:caps/>
              </w:rPr>
              <w:t>comfortable providing</w:t>
            </w:r>
          </w:p>
        </w:tc>
      </w:tr>
      <w:tr w:rsidR="004513FA" w:rsidRPr="00C0641A" w14:paraId="0CA3087A" w14:textId="77777777" w:rsidTr="00883505">
        <w:trPr>
          <w:cantSplit/>
          <w:trHeight w:val="510"/>
        </w:trPr>
        <w:tc>
          <w:tcPr>
            <w:tcW w:w="11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E5C79C" w14:textId="77777777" w:rsidR="004513FA" w:rsidRPr="00C0641A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b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Abuse - Sexual</w:t>
            </w:r>
          </w:p>
          <w:p w14:paraId="092751F7" w14:textId="77777777" w:rsidR="004513FA" w:rsidRPr="00C0641A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b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Abuse - Physical</w:t>
            </w:r>
          </w:p>
          <w:p w14:paraId="44801D3D" w14:textId="77777777" w:rsidR="004513FA" w:rsidRDefault="004513FA" w:rsidP="004513FA">
            <w:pPr>
              <w:shd w:val="clear" w:color="auto" w:fill="FFFFFF"/>
              <w:contextualSpacing/>
              <w:rPr>
                <w:rFonts w:ascii="Optima" w:eastAsia="AppleMyungjo" w:hAnsi="Optima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Anger Management</w:t>
            </w:r>
          </w:p>
          <w:p w14:paraId="01EE82F5" w14:textId="77777777" w:rsidR="004513FA" w:rsidRDefault="004513FA" w:rsidP="004513FA">
            <w:pPr>
              <w:ind w:right="-108"/>
              <w:rPr>
                <w:rFonts w:ascii="Optima" w:eastAsia="AppleMyungjo" w:hAnsi="Optima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Behavioural</w:t>
            </w:r>
          </w:p>
          <w:p w14:paraId="065920DD" w14:textId="60FBA412" w:rsidR="004513FA" w:rsidRPr="00C0641A" w:rsidRDefault="004513FA" w:rsidP="004513FA">
            <w:pPr>
              <w:shd w:val="clear" w:color="auto" w:fill="FFFFFF"/>
              <w:contextualSpacing/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Domestic Violence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881F6D9" w14:textId="596BAD4B" w:rsidR="004513FA" w:rsidRDefault="004513FA" w:rsidP="004513FA">
            <w:pPr>
              <w:rPr>
                <w:rFonts w:ascii="Optima" w:eastAsia="AppleMyungjo" w:hAnsi="Optima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Drug / Alcohol</w:t>
            </w:r>
          </w:p>
          <w:p w14:paraId="4F80D684" w14:textId="4AF1DD27" w:rsidR="004513FA" w:rsidRPr="00C0641A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b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Grief and Loss</w:t>
            </w:r>
          </w:p>
          <w:p w14:paraId="232629A1" w14:textId="77777777" w:rsidR="004513FA" w:rsidRDefault="004513FA" w:rsidP="004513FA">
            <w:pPr>
              <w:rPr>
                <w:rFonts w:ascii="Optima" w:eastAsia="MS Gothic" w:hAnsi="Optima" w:cs="Menlo Regular"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shd w:val="clear" w:color="auto" w:fill="FFFFFF"/>
              </w:rPr>
              <w:t>Housing</w:t>
            </w:r>
          </w:p>
          <w:p w14:paraId="48260F7E" w14:textId="77777777" w:rsidR="004513FA" w:rsidRDefault="004513FA" w:rsidP="004513FA">
            <w:pPr>
              <w:rPr>
                <w:rFonts w:ascii="Optima" w:eastAsia="AppleMyungjo" w:hAnsi="Optima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Neglect</w:t>
            </w:r>
          </w:p>
          <w:p w14:paraId="3596B871" w14:textId="30D22493" w:rsidR="004513FA" w:rsidRPr="00C0641A" w:rsidRDefault="004513FA" w:rsidP="004513FA">
            <w:pPr>
              <w:shd w:val="clear" w:color="auto" w:fill="FFFFFF"/>
              <w:contextualSpacing/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Parenting</w:t>
            </w:r>
          </w:p>
        </w:tc>
        <w:tc>
          <w:tcPr>
            <w:tcW w:w="1250" w:type="pct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6077120" w14:textId="77777777" w:rsidR="004513FA" w:rsidRPr="00C0641A" w:rsidRDefault="004513FA" w:rsidP="004513FA">
            <w:pPr>
              <w:shd w:val="clear" w:color="auto" w:fill="FFFFFF"/>
              <w:contextualSpacing/>
              <w:rPr>
                <w:rFonts w:ascii="Optima" w:eastAsia="AppleMyungjo" w:hAnsi="Optima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Relationship</w:t>
            </w:r>
          </w:p>
          <w:p w14:paraId="570BB366" w14:textId="65984281" w:rsidR="004513FA" w:rsidRDefault="004513FA" w:rsidP="004513FA">
            <w:pPr>
              <w:shd w:val="clear" w:color="auto" w:fill="FFFFFF"/>
              <w:contextualSpacing/>
              <w:rPr>
                <w:rFonts w:ascii="Optima" w:eastAsia="AppleMyungjo" w:hAnsi="Optima"/>
              </w:rPr>
            </w:pPr>
            <w:r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Suicide / Self Harm</w:t>
            </w:r>
          </w:p>
          <w:p w14:paraId="1CA1137A" w14:textId="3419A640" w:rsidR="004513FA" w:rsidRPr="0008372A" w:rsidRDefault="004513FA" w:rsidP="004513FA">
            <w:pPr>
              <w:shd w:val="clear" w:color="auto" w:fill="FFFFFF"/>
              <w:contextualSpacing/>
              <w:rPr>
                <w:rFonts w:ascii="Optima" w:eastAsia="AppleMyungjo" w:hAnsi="Optima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Self-esteem</w:t>
            </w:r>
          </w:p>
          <w:p w14:paraId="31E29B3B" w14:textId="77777777" w:rsidR="004513FA" w:rsidRDefault="004513FA" w:rsidP="004513FA">
            <w:pPr>
              <w:shd w:val="clear" w:color="auto" w:fill="FFFFFF"/>
              <w:contextualSpacing/>
              <w:rPr>
                <w:rFonts w:ascii="Optima" w:eastAsia="AppleMyungjo" w:hAnsi="Optima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Sexuality</w:t>
            </w:r>
          </w:p>
          <w:p w14:paraId="23750F08" w14:textId="4B61054B" w:rsidR="004513FA" w:rsidRPr="0008372A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Trauma</w:t>
            </w:r>
          </w:p>
        </w:tc>
        <w:tc>
          <w:tcPr>
            <w:tcW w:w="1382" w:type="pct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719F39" w14:textId="04FF6E9F" w:rsidR="004513FA" w:rsidRPr="00C0641A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shd w:val="clear" w:color="auto" w:fill="FFFFFF"/>
              </w:rPr>
              <w:t>Anxiety</w:t>
            </w:r>
          </w:p>
          <w:p w14:paraId="58F61543" w14:textId="0EEE2454" w:rsidR="004513FA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shd w:val="clear" w:color="auto" w:fill="FFFFFF"/>
              </w:rPr>
            </w:pPr>
            <w:r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shd w:val="clear" w:color="auto" w:fill="FFFFFF"/>
              </w:rPr>
              <w:t>Depression</w:t>
            </w:r>
          </w:p>
          <w:p w14:paraId="3CAF501B" w14:textId="7AB4E60C" w:rsidR="004513FA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shd w:val="clear" w:color="auto" w:fill="FFFFFF"/>
              </w:rPr>
              <w:t>Stress</w:t>
            </w:r>
          </w:p>
          <w:p w14:paraId="1F1D3508" w14:textId="77777777" w:rsidR="004513FA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shd w:val="clear" w:color="auto" w:fill="FFFFFF"/>
              </w:rPr>
              <w:t xml:space="preserve"> Workplace </w:t>
            </w:r>
            <w:r>
              <w:rPr>
                <w:rFonts w:ascii="Optima" w:eastAsia="MS Gothic" w:hAnsi="Optima" w:cs="Menlo Regular"/>
                <w:shd w:val="clear" w:color="auto" w:fill="FFFFFF"/>
              </w:rPr>
              <w:t>issues</w:t>
            </w:r>
          </w:p>
          <w:p w14:paraId="08EA49C8" w14:textId="2245F9CD" w:rsidR="004513FA" w:rsidRPr="00C0641A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395CA5">
              <w:rPr>
                <w:rFonts w:ascii="Optima" w:eastAsia="MS Gothic" w:hAnsi="Optima" w:cs="Menlo Regular"/>
                <w:shd w:val="clear" w:color="auto" w:fill="FFFFFF"/>
              </w:rPr>
              <w:t>H</w:t>
            </w:r>
            <w:r w:rsidRPr="00C90833">
              <w:rPr>
                <w:rFonts w:ascii="Optima" w:eastAsia="MS Gothic" w:hAnsi="Optima" w:cs="Menlo Regular"/>
                <w:shd w:val="clear" w:color="auto" w:fill="FFFFFF"/>
              </w:rPr>
              <w:t>omeless</w:t>
            </w:r>
            <w:r>
              <w:rPr>
                <w:rFonts w:ascii="Optima" w:eastAsia="MS Gothic" w:hAnsi="Optima" w:cs="Menlo Regular"/>
                <w:shd w:val="clear" w:color="auto" w:fill="FFFFFF"/>
              </w:rPr>
              <w:t>ness</w:t>
            </w:r>
          </w:p>
          <w:p w14:paraId="74905DB4" w14:textId="77777777" w:rsidR="004513FA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i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shd w:val="clear" w:color="auto" w:fill="FFFFFF"/>
              </w:rPr>
              <w:t xml:space="preserve">Other, </w:t>
            </w:r>
            <w:r w:rsidRPr="00C0641A">
              <w:rPr>
                <w:rFonts w:ascii="Optima" w:eastAsia="MS Gothic" w:hAnsi="Optima" w:cs="Menlo Regular"/>
                <w:i/>
                <w:shd w:val="clear" w:color="auto" w:fill="FFFFFF"/>
              </w:rPr>
              <w:t>please specify</w:t>
            </w:r>
            <w:r>
              <w:rPr>
                <w:rFonts w:ascii="Optima" w:eastAsia="MS Gothic" w:hAnsi="Optima" w:cs="Menlo Regular"/>
                <w:i/>
                <w:shd w:val="clear" w:color="auto" w:fill="FFFFFF"/>
              </w:rPr>
              <w:t xml:space="preserve"> in </w:t>
            </w:r>
          </w:p>
          <w:p w14:paraId="739A9715" w14:textId="447F16FF" w:rsidR="004513FA" w:rsidRPr="00C90833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i/>
                <w:shd w:val="clear" w:color="auto" w:fill="FFFFFF"/>
              </w:rPr>
            </w:pPr>
            <w:r>
              <w:rPr>
                <w:rFonts w:ascii="Optima" w:eastAsia="MS Gothic" w:hAnsi="Optima" w:cs="Menlo Regular"/>
                <w:i/>
                <w:shd w:val="clear" w:color="auto" w:fill="FFFFFF"/>
              </w:rPr>
              <w:t xml:space="preserve">     notes section</w:t>
            </w:r>
          </w:p>
        </w:tc>
      </w:tr>
      <w:tr w:rsidR="004513FA" w:rsidRPr="00C0641A" w14:paraId="516985D4" w14:textId="77777777" w:rsidTr="007439D4">
        <w:trPr>
          <w:cantSplit/>
          <w:trHeight w:val="51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588EFEF" w14:textId="70A6AE79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hAnsi="Optima"/>
                <w:b/>
                <w:bCs/>
                <w:i/>
                <w:caps/>
              </w:rPr>
              <w:t>Notes</w:t>
            </w:r>
            <w:r>
              <w:rPr>
                <w:rFonts w:ascii="Optima" w:hAnsi="Optima"/>
                <w:b/>
                <w:bCs/>
                <w:i/>
                <w:caps/>
              </w:rPr>
              <w:t xml:space="preserve">                                                                                </w:t>
            </w:r>
            <w:r w:rsidRPr="009A3B52">
              <w:rPr>
                <w:rFonts w:ascii="Optima" w:eastAsia="MS Gothic" w:hAnsi="Optima" w:cs="Menlo Regular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52">
              <w:rPr>
                <w:rFonts w:ascii="Optima" w:eastAsia="MS Gothic" w:hAnsi="Optima" w:cs="Menlo Regular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shd w:val="clear" w:color="auto" w:fill="FFFFFF"/>
              </w:rPr>
              <w:fldChar w:fldCharType="separate"/>
            </w:r>
            <w:r w:rsidRPr="009A3B52">
              <w:rPr>
                <w:rFonts w:ascii="Optima" w:eastAsia="MS Gothic" w:hAnsi="Optima" w:cs="Menlo Regular"/>
                <w:shd w:val="clear" w:color="auto" w:fill="FFFFFF"/>
              </w:rPr>
              <w:fldChar w:fldCharType="end"/>
            </w:r>
            <w:r w:rsidRPr="009A3B52">
              <w:rPr>
                <w:rFonts w:ascii="Optima" w:hAnsi="Optima"/>
                <w:bCs/>
                <w:i/>
                <w:caps/>
              </w:rPr>
              <w:t xml:space="preserve"> </w:t>
            </w:r>
            <w:r>
              <w:rPr>
                <w:rFonts w:ascii="Optima" w:hAnsi="Optima"/>
                <w:bCs/>
                <w:i/>
                <w:caps/>
              </w:rPr>
              <w:t xml:space="preserve">I </w:t>
            </w:r>
            <w:r w:rsidRPr="009A3B52">
              <w:rPr>
                <w:rFonts w:ascii="Optima" w:hAnsi="Optima"/>
                <w:bCs/>
                <w:i/>
                <w:caps/>
              </w:rPr>
              <w:t>have attached additional information</w:t>
            </w:r>
          </w:p>
        </w:tc>
      </w:tr>
      <w:tr w:rsidR="004513FA" w:rsidRPr="00C0641A" w14:paraId="2B3FCF6F" w14:textId="77777777" w:rsidTr="00C96F66">
        <w:trPr>
          <w:cantSplit/>
          <w:trHeight w:val="1201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0655" w14:textId="60F46EEC" w:rsidR="004513FA" w:rsidRPr="00F30FD1" w:rsidRDefault="004513FA" w:rsidP="004513FA">
            <w:pPr>
              <w:shd w:val="clear" w:color="auto" w:fill="FFFFFF"/>
              <w:rPr>
                <w:rFonts w:ascii="Optima" w:hAnsi="Optima"/>
                <w:bCs/>
                <w:caps/>
              </w:rPr>
            </w:pPr>
            <w:r w:rsidRPr="00F30FD1">
              <w:rPr>
                <w:rFonts w:ascii="Optima" w:hAnsi="Optima"/>
                <w:bCs/>
                <w:caps/>
              </w:rPr>
              <w:t xml:space="preserve"> </w:t>
            </w:r>
          </w:p>
        </w:tc>
      </w:tr>
      <w:tr w:rsidR="004513FA" w:rsidRPr="00C0641A" w14:paraId="473A9C98" w14:textId="77777777" w:rsidTr="00B0339E">
        <w:trPr>
          <w:cantSplit/>
          <w:trHeight w:val="76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546885" w14:textId="77777777" w:rsidR="004513FA" w:rsidRPr="00882CA9" w:rsidRDefault="004513FA" w:rsidP="004513FA">
            <w:pPr>
              <w:shd w:val="clear" w:color="auto" w:fill="FFFFFF"/>
              <w:contextualSpacing/>
              <w:rPr>
                <w:rFonts w:ascii="Optima" w:hAnsi="Optima"/>
                <w:bCs/>
                <w:caps/>
              </w:rPr>
            </w:pPr>
          </w:p>
        </w:tc>
      </w:tr>
      <w:tr w:rsidR="004513FA" w:rsidRPr="00C0641A" w14:paraId="7392105C" w14:textId="77777777" w:rsidTr="007439D4">
        <w:trPr>
          <w:cantSplit/>
          <w:trHeight w:val="51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56CA210" w14:textId="52213F2D" w:rsidR="004513FA" w:rsidRPr="00C0641A" w:rsidRDefault="004513FA" w:rsidP="00575A43">
            <w:pPr>
              <w:rPr>
                <w:rFonts w:ascii="Optima" w:hAnsi="Optima"/>
                <w:caps/>
                <w:color w:val="000000"/>
              </w:rPr>
            </w:pPr>
            <w:r w:rsidRPr="009A3B52">
              <w:rPr>
                <w:rFonts w:ascii="Optima" w:hAnsi="Optima"/>
                <w:b/>
                <w:bCs/>
                <w:i/>
                <w:caps/>
                <w:sz w:val="28"/>
                <w:szCs w:val="28"/>
              </w:rPr>
              <w:t>Referrer Details</w:t>
            </w:r>
            <w:r>
              <w:rPr>
                <w:rFonts w:ascii="Optima" w:hAnsi="Optima"/>
                <w:b/>
                <w:bCs/>
                <w:i/>
                <w:caps/>
              </w:rPr>
              <w:t xml:space="preserve">                                  IF self Referral – </w:t>
            </w:r>
            <w:r w:rsidRPr="009A3B52">
              <w:rPr>
                <w:rFonts w:ascii="Optima" w:hAnsi="Optima"/>
                <w:bCs/>
                <w:i/>
                <w:caps/>
              </w:rPr>
              <w:t>please i</w:t>
            </w:r>
            <w:r w:rsidR="00575A43">
              <w:rPr>
                <w:rFonts w:ascii="Optima" w:hAnsi="Optima"/>
                <w:bCs/>
                <w:i/>
                <w:caps/>
              </w:rPr>
              <w:t xml:space="preserve">dentify </w:t>
            </w:r>
            <w:r>
              <w:rPr>
                <w:rFonts w:ascii="Optima" w:hAnsi="Optima"/>
                <w:bCs/>
                <w:i/>
                <w:caps/>
              </w:rPr>
              <w:t>other service providers</w:t>
            </w:r>
            <w:r w:rsidRPr="009A3B52">
              <w:rPr>
                <w:rFonts w:ascii="Optima" w:hAnsi="Optima"/>
                <w:bCs/>
                <w:i/>
                <w:caps/>
              </w:rPr>
              <w:t xml:space="preserve"> </w:t>
            </w:r>
          </w:p>
        </w:tc>
      </w:tr>
      <w:tr w:rsidR="004513FA" w:rsidRPr="00C0641A" w14:paraId="6CF8B1B3" w14:textId="77777777" w:rsidTr="007439D4">
        <w:trPr>
          <w:cantSplit/>
          <w:trHeight w:val="51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58A7D60" w14:textId="4CEB1731" w:rsidR="004513FA" w:rsidRPr="00C0641A" w:rsidRDefault="00977F24" w:rsidP="004513FA">
            <w:pPr>
              <w:spacing w:before="120" w:after="120"/>
              <w:rPr>
                <w:rFonts w:ascii="Optima" w:hAnsi="Optima"/>
                <w:caps/>
                <w:color w:val="000000"/>
              </w:rPr>
            </w:pPr>
            <w:r>
              <w:rPr>
                <w:rFonts w:ascii="Optima" w:hAnsi="Opti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7B494" wp14:editId="22F32D53">
                      <wp:simplePos x="0" y="0"/>
                      <wp:positionH relativeFrom="column">
                        <wp:posOffset>6773545</wp:posOffset>
                      </wp:positionH>
                      <wp:positionV relativeFrom="paragraph">
                        <wp:posOffset>251460</wp:posOffset>
                      </wp:positionV>
                      <wp:extent cx="317500" cy="1009650"/>
                      <wp:effectExtent l="0" t="0" r="1270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5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CF247" w14:textId="7D0999FF" w:rsidR="00996482" w:rsidRDefault="00996482">
                                  <w:r>
                                    <w:t>V4.</w:t>
                                  </w:r>
                                  <w:r w:rsidR="00EA7D1F">
                                    <w:t xml:space="preserve">5 </w:t>
                                  </w:r>
                                  <w:r w:rsidR="001A6C09">
                                    <w:t>.2</w:t>
                                  </w:r>
                                  <w:r>
                                    <w:t xml:space="preserve">  </w:t>
                                  </w:r>
                                  <w:r w:rsidR="00EA7D1F">
                                    <w:t>01</w:t>
                                  </w:r>
                                  <w:r>
                                    <w:t>.0</w:t>
                                  </w:r>
                                  <w:r w:rsidR="001A6C09">
                                    <w:t>9</w:t>
                                  </w:r>
                                  <w:r>
                                    <w:t>.21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07B4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533.35pt;margin-top:19.8pt;width: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" fillcolor="white [3201]" strokeweight=".5pt">
                      <v:textbox style="layout-flow:vertical-ideographic">
                        <w:txbxContent>
                          <w:p w14:paraId="59FCF247" w14:textId="7D0999FF" w:rsidR="00996482" w:rsidRDefault="00996482">
                            <w:r>
                              <w:t>V4.</w:t>
                            </w:r>
                            <w:r w:rsidR="00EA7D1F">
                              <w:t xml:space="preserve">5 </w:t>
                            </w:r>
                            <w:r w:rsidR="001A6C09">
                              <w:t>.2</w:t>
                            </w:r>
                            <w:r>
                              <w:t xml:space="preserve">  </w:t>
                            </w:r>
                            <w:r w:rsidR="00EA7D1F">
                              <w:t>01</w:t>
                            </w:r>
                            <w:r>
                              <w:t>.0</w:t>
                            </w:r>
                            <w:r w:rsidR="001A6C09">
                              <w:t>9</w:t>
                            </w:r>
                            <w:r>
                              <w:t>.21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3F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3F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="004513F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="004513FA" w:rsidRPr="00C0641A">
              <w:rPr>
                <w:rFonts w:ascii="Optima" w:hAnsi="Optima"/>
                <w:caps/>
                <w:color w:val="000000"/>
              </w:rPr>
              <w:t xml:space="preserve">Agency              </w:t>
            </w:r>
            <w:r w:rsidR="004513F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3F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="004513F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="004513FA" w:rsidRPr="00C0641A">
              <w:rPr>
                <w:rFonts w:ascii="Optima" w:hAnsi="Optima"/>
                <w:caps/>
                <w:color w:val="000000"/>
              </w:rPr>
              <w:t xml:space="preserve"> Self REFERRAL           </w:t>
            </w:r>
            <w:r w:rsidR="004513F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3F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="004513F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="004513FA">
              <w:rPr>
                <w:rFonts w:ascii="Optima" w:hAnsi="Optima"/>
                <w:caps/>
                <w:color w:val="000000"/>
              </w:rPr>
              <w:t xml:space="preserve"> F</w:t>
            </w:r>
            <w:r w:rsidR="004513FA" w:rsidRPr="00C0641A">
              <w:rPr>
                <w:rFonts w:ascii="Optima" w:hAnsi="Optima"/>
                <w:caps/>
                <w:color w:val="000000"/>
              </w:rPr>
              <w:t xml:space="preserve">amily/Friend              </w:t>
            </w:r>
            <w:r w:rsidR="004513FA"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3FA"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="004513FA"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="004513FA">
              <w:rPr>
                <w:rFonts w:ascii="Optima" w:hAnsi="Optima"/>
                <w:caps/>
                <w:color w:val="000000"/>
              </w:rPr>
              <w:t xml:space="preserve">   I</w:t>
            </w:r>
            <w:r w:rsidR="004513FA" w:rsidRPr="00C0641A">
              <w:rPr>
                <w:rFonts w:ascii="Optima" w:hAnsi="Optima"/>
                <w:caps/>
                <w:color w:val="000000"/>
              </w:rPr>
              <w:t xml:space="preserve">nternal Gallang </w:t>
            </w:r>
          </w:p>
        </w:tc>
      </w:tr>
      <w:tr w:rsidR="004513FA" w:rsidRPr="00C0641A" w14:paraId="1B73155A" w14:textId="172D1440" w:rsidTr="00883505">
        <w:trPr>
          <w:cantSplit/>
          <w:trHeight w:val="510"/>
        </w:trPr>
        <w:tc>
          <w:tcPr>
            <w:tcW w:w="1184" w:type="pct"/>
            <w:gridSpan w:val="2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31B20A7F" w14:textId="550798E4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hAnsi="Optima"/>
                <w:caps/>
                <w:color w:val="000000"/>
              </w:rPr>
              <w:t>REFERRER Name</w:t>
            </w:r>
          </w:p>
        </w:tc>
        <w:tc>
          <w:tcPr>
            <w:tcW w:w="11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6497751" w14:textId="155918D5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</w:p>
        </w:tc>
        <w:tc>
          <w:tcPr>
            <w:tcW w:w="1250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94A7A22" w14:textId="77C5AC11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hAnsi="Optima"/>
                <w:caps/>
                <w:color w:val="000000"/>
              </w:rPr>
              <w:t xml:space="preserve">Relationship </w:t>
            </w:r>
          </w:p>
        </w:tc>
        <w:tc>
          <w:tcPr>
            <w:tcW w:w="1382" w:type="pct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6EA80D" w14:textId="5C1B4539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</w:p>
        </w:tc>
      </w:tr>
      <w:tr w:rsidR="004513FA" w:rsidRPr="00C0641A" w14:paraId="013BCFDC" w14:textId="77777777" w:rsidTr="00883505">
        <w:trPr>
          <w:cantSplit/>
          <w:trHeight w:val="510"/>
        </w:trPr>
        <w:tc>
          <w:tcPr>
            <w:tcW w:w="1184" w:type="pct"/>
            <w:gridSpan w:val="2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7A7E6AB5" w14:textId="48025AC8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hAnsi="Optima"/>
                <w:caps/>
                <w:color w:val="000000"/>
              </w:rPr>
              <w:t>REFERRER ADDRESS</w:t>
            </w:r>
            <w:r>
              <w:rPr>
                <w:rFonts w:ascii="Optima" w:hAnsi="Optima"/>
                <w:caps/>
                <w:color w:val="000000"/>
              </w:rPr>
              <w:t>/</w:t>
            </w:r>
            <w:r>
              <w:rPr>
                <w:caps/>
                <w:color w:val="000000"/>
              </w:rPr>
              <w:t xml:space="preserve"> </w:t>
            </w:r>
            <w:r w:rsidRPr="004513FA">
              <w:rPr>
                <w:rFonts w:ascii="Optima" w:hAnsi="Optima"/>
                <w:caps/>
                <w:color w:val="000000"/>
              </w:rPr>
              <w:t>email</w:t>
            </w:r>
          </w:p>
        </w:tc>
        <w:tc>
          <w:tcPr>
            <w:tcW w:w="3816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0899A" w14:textId="08293761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</w:p>
        </w:tc>
      </w:tr>
      <w:tr w:rsidR="004513FA" w:rsidRPr="00C0641A" w14:paraId="3B61D4AE" w14:textId="77777777" w:rsidTr="00883505">
        <w:trPr>
          <w:cantSplit/>
          <w:trHeight w:val="510"/>
        </w:trPr>
        <w:tc>
          <w:tcPr>
            <w:tcW w:w="118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5D73A8EB" w14:textId="2492722F" w:rsidR="004513FA" w:rsidRPr="00C0641A" w:rsidRDefault="004513FA" w:rsidP="004513FA">
            <w:pPr>
              <w:rPr>
                <w:rFonts w:ascii="Optima" w:hAnsi="Optima"/>
              </w:rPr>
            </w:pPr>
            <w:r w:rsidRPr="00C0641A">
              <w:rPr>
                <w:rFonts w:ascii="Optima" w:hAnsi="Optima"/>
                <w:caps/>
                <w:color w:val="000000"/>
              </w:rPr>
              <w:t>REFERRER Contact</w:t>
            </w:r>
            <w:r w:rsidRPr="00C0641A">
              <w:rPr>
                <w:rFonts w:ascii="Optima" w:hAnsi="Optima"/>
              </w:rPr>
              <w:t xml:space="preserve"> </w:t>
            </w:r>
            <w:r w:rsidRPr="00C0641A">
              <w:rPr>
                <w:rFonts w:ascii="Optima" w:hAnsi="Optima"/>
                <w:caps/>
                <w:color w:val="000000"/>
              </w:rPr>
              <w:t>N</w:t>
            </w:r>
            <w:r w:rsidRPr="00C0641A">
              <w:rPr>
                <w:rFonts w:ascii="Optima" w:hAnsi="Optima"/>
              </w:rPr>
              <w:t>o.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434EF" w14:textId="20C985AA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D0F8E70" w14:textId="25358586" w:rsidR="004513FA" w:rsidRPr="00C0641A" w:rsidRDefault="004513FA" w:rsidP="004513FA">
            <w:pPr>
              <w:ind w:right="-108"/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hAnsi="Optima"/>
                <w:caps/>
                <w:color w:val="000000"/>
              </w:rPr>
              <w:t>AGENCY [IF APPLICABLE]</w:t>
            </w:r>
          </w:p>
        </w:tc>
        <w:tc>
          <w:tcPr>
            <w:tcW w:w="138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41D2" w14:textId="223D30FF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</w:p>
        </w:tc>
      </w:tr>
      <w:tr w:rsidR="004513FA" w:rsidRPr="00C0641A" w14:paraId="5BA6083C" w14:textId="77777777" w:rsidTr="00883505">
        <w:trPr>
          <w:cantSplit/>
          <w:trHeight w:val="510"/>
        </w:trPr>
        <w:tc>
          <w:tcPr>
            <w:tcW w:w="1184" w:type="pct"/>
            <w:gridSpan w:val="2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1B300F01" w14:textId="47705A72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>
              <w:rPr>
                <w:rFonts w:ascii="Optima" w:hAnsi="Optima"/>
                <w:caps/>
                <w:color w:val="000000"/>
              </w:rPr>
              <w:t>How did you hear about Gallang</w:t>
            </w:r>
          </w:p>
        </w:tc>
        <w:tc>
          <w:tcPr>
            <w:tcW w:w="3816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981CC5" w14:textId="28172D04" w:rsidR="004513FA" w:rsidRDefault="004513FA" w:rsidP="004513FA">
            <w:pPr>
              <w:rPr>
                <w:rFonts w:ascii="Optima" w:hAnsi="Optima"/>
                <w:caps/>
                <w:color w:val="000000" w:themeColor="text1"/>
              </w:rPr>
            </w:pP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Optima" w:hAnsi="Optima"/>
                <w:caps/>
                <w:color w:val="000000" w:themeColor="text1"/>
              </w:rPr>
              <w:t xml:space="preserve">word of mouth             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Optima" w:hAnsi="Optima"/>
                <w:caps/>
                <w:color w:val="000000" w:themeColor="text1"/>
              </w:rPr>
              <w:t>Google</w:t>
            </w:r>
            <w:r w:rsidR="00996482">
              <w:rPr>
                <w:rFonts w:ascii="Optima" w:hAnsi="Optima"/>
                <w:caps/>
                <w:color w:val="000000" w:themeColor="text1"/>
              </w:rPr>
              <w:t xml:space="preserve">/ search </w:t>
            </w:r>
            <w:r>
              <w:rPr>
                <w:rFonts w:ascii="Optima" w:hAnsi="Optima"/>
                <w:caps/>
                <w:color w:val="000000" w:themeColor="text1"/>
              </w:rPr>
              <w:t xml:space="preserve"> 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Optima" w:hAnsi="Optima"/>
                <w:caps/>
                <w:color w:val="000000" w:themeColor="text1"/>
              </w:rPr>
              <w:t>Probation and Parole</w:t>
            </w:r>
          </w:p>
          <w:p w14:paraId="1DBC4B6B" w14:textId="2D0702D7" w:rsidR="001F32F2" w:rsidRPr="00C0641A" w:rsidRDefault="004513FA" w:rsidP="00575A43">
            <w:pPr>
              <w:rPr>
                <w:rFonts w:ascii="Optima" w:hAnsi="Optima"/>
                <w:caps/>
                <w:color w:val="000000" w:themeColor="text1"/>
              </w:rPr>
            </w:pP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Optima" w:hAnsi="Optima"/>
                <w:caps/>
                <w:color w:val="000000" w:themeColor="text1"/>
              </w:rPr>
              <w:t xml:space="preserve">DoCTor/ Counsellor    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Optima" w:eastAsia="MS Gothic" w:hAnsi="Optima" w:cs="Menlo Regular"/>
                <w:color w:val="000000"/>
                <w:shd w:val="clear" w:color="auto" w:fill="FFFFFF"/>
              </w:rPr>
              <w:t>PREVIOUS CLIENT</w:t>
            </w:r>
            <w:r>
              <w:rPr>
                <w:rFonts w:ascii="Optima" w:hAnsi="Optima"/>
                <w:caps/>
                <w:color w:val="000000" w:themeColor="text1"/>
              </w:rPr>
              <w:t xml:space="preserve">    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187E94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Optima" w:hAnsi="Optima"/>
                <w:caps/>
                <w:color w:val="000000" w:themeColor="text1"/>
              </w:rPr>
              <w:t xml:space="preserve">Other </w:t>
            </w:r>
          </w:p>
        </w:tc>
      </w:tr>
    </w:tbl>
    <w:p w14:paraId="0CD52B0C" w14:textId="39DF7728" w:rsidR="00BF4DAC" w:rsidRPr="00C0641A" w:rsidRDefault="00BF4DAC" w:rsidP="00977F24">
      <w:pPr>
        <w:jc w:val="both"/>
        <w:rPr>
          <w:rFonts w:ascii="Optima" w:hAnsi="Optima"/>
        </w:rPr>
      </w:pPr>
      <w:bookmarkStart w:id="1" w:name="_GoBack"/>
      <w:bookmarkEnd w:id="1"/>
    </w:p>
    <w:sectPr w:rsidR="00BF4DAC" w:rsidRPr="00C0641A" w:rsidSect="00977F24">
      <w:headerReference w:type="default" r:id="rId9"/>
      <w:footerReference w:type="default" r:id="rId10"/>
      <w:type w:val="continuous"/>
      <w:pgSz w:w="11900" w:h="16840"/>
      <w:pgMar w:top="1456" w:right="720" w:bottom="550" w:left="720" w:header="164" w:footer="3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70224" w14:textId="77777777" w:rsidR="00187E94" w:rsidRDefault="00187E94">
      <w:r>
        <w:separator/>
      </w:r>
    </w:p>
  </w:endnote>
  <w:endnote w:type="continuationSeparator" w:id="0">
    <w:p w14:paraId="6F3D69B0" w14:textId="77777777" w:rsidR="00187E94" w:rsidRDefault="0018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Myungjo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DF829" w14:textId="2A6734FB" w:rsidR="00815211" w:rsidRPr="00722709" w:rsidRDefault="00815211" w:rsidP="00505FB0">
    <w:pPr>
      <w:ind w:left="-284" w:right="-313"/>
      <w:rPr>
        <w:rFonts w:ascii="Optima" w:hAnsi="Optima"/>
        <w:b/>
        <w:sz w:val="16"/>
        <w:szCs w:val="16"/>
        <w:u w:val="single"/>
      </w:rPr>
    </w:pPr>
    <w:r w:rsidRPr="00722709">
      <w:rPr>
        <w:rFonts w:ascii="Optima" w:hAnsi="Optima"/>
        <w:color w:val="000000"/>
        <w:sz w:val="16"/>
        <w:szCs w:val="16"/>
      </w:rPr>
      <w:t xml:space="preserve">57 Southgate Avenue, Cannon Hill QLD 4170 </w:t>
    </w:r>
    <w:r w:rsidR="004513FA">
      <w:rPr>
        <w:rFonts w:ascii="Optima" w:hAnsi="Optima"/>
        <w:color w:val="000000"/>
        <w:sz w:val="16"/>
        <w:szCs w:val="16"/>
      </w:rPr>
      <w:tab/>
    </w:r>
    <w:r w:rsidR="00505FB0">
      <w:rPr>
        <w:rFonts w:ascii="Optima" w:hAnsi="Optima"/>
        <w:color w:val="000000"/>
        <w:sz w:val="16"/>
        <w:szCs w:val="16"/>
        <w:lang w:val="fr-FR"/>
      </w:rPr>
      <w:t>P</w:t>
    </w:r>
    <w:r w:rsidRPr="00DF11F6">
      <w:rPr>
        <w:rFonts w:ascii="Optima" w:hAnsi="Optima"/>
        <w:color w:val="000000"/>
        <w:sz w:val="16"/>
        <w:szCs w:val="16"/>
        <w:lang w:val="fr-FR"/>
      </w:rPr>
      <w:t>: (07) 3899 504</w:t>
    </w:r>
    <w:r w:rsidR="001F32F2">
      <w:rPr>
        <w:rFonts w:ascii="Optima" w:hAnsi="Optima"/>
        <w:color w:val="000000"/>
        <w:sz w:val="16"/>
        <w:szCs w:val="16"/>
        <w:lang w:val="fr-FR"/>
      </w:rPr>
      <w:t>1</w:t>
    </w:r>
    <w:r w:rsidRPr="00DF11F6">
      <w:rPr>
        <w:rFonts w:ascii="Optima" w:hAnsi="Optima"/>
        <w:color w:val="000000"/>
        <w:sz w:val="16"/>
        <w:szCs w:val="16"/>
        <w:lang w:val="fr-FR"/>
      </w:rPr>
      <w:t xml:space="preserve"> </w:t>
    </w:r>
    <w:r w:rsidR="00996482">
      <w:rPr>
        <w:rFonts w:ascii="Optima" w:hAnsi="Optima"/>
        <w:color w:val="000000"/>
        <w:sz w:val="16"/>
        <w:szCs w:val="16"/>
        <w:lang w:val="fr-FR"/>
      </w:rPr>
      <w:tab/>
    </w:r>
    <w:r w:rsidRPr="00DF11F6">
      <w:rPr>
        <w:rFonts w:ascii="Optima" w:hAnsi="Optima"/>
        <w:color w:val="000000"/>
        <w:sz w:val="16"/>
        <w:szCs w:val="16"/>
        <w:lang w:val="fr-FR"/>
      </w:rPr>
      <w:t xml:space="preserve">E: </w:t>
    </w:r>
    <w:hyperlink r:id="rId1" w:history="1">
      <w:r w:rsidR="00996482" w:rsidRPr="00CF0FEB">
        <w:rPr>
          <w:rStyle w:val="Hyperlink"/>
          <w:rFonts w:ascii="Optima" w:hAnsi="Optima"/>
          <w:sz w:val="16"/>
          <w:szCs w:val="16"/>
          <w:lang w:val="fr-FR"/>
        </w:rPr>
        <w:t>intake@gallangplace.org.au</w:t>
      </w:r>
    </w:hyperlink>
    <w:bookmarkStart w:id="2" w:name="OLE_LINK3"/>
    <w:r w:rsidR="00996482">
      <w:rPr>
        <w:rFonts w:ascii="Optima" w:hAnsi="Optima"/>
        <w:sz w:val="16"/>
        <w:szCs w:val="16"/>
      </w:rPr>
      <w:tab/>
    </w:r>
    <w:r w:rsidR="00996482">
      <w:rPr>
        <w:rFonts w:ascii="Optima" w:hAnsi="Optima"/>
        <w:sz w:val="16"/>
        <w:szCs w:val="16"/>
      </w:rPr>
      <w:tab/>
      <w:t>A</w:t>
    </w:r>
    <w:r w:rsidRPr="00033A53">
      <w:rPr>
        <w:rFonts w:ascii="Optima" w:hAnsi="Optima"/>
        <w:sz w:val="16"/>
        <w:szCs w:val="16"/>
      </w:rPr>
      <w:t>.B.N. 71 168 539 263 ICN 2076</w:t>
    </w:r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49256" w14:textId="77777777" w:rsidR="00187E94" w:rsidRDefault="00187E94">
      <w:r>
        <w:separator/>
      </w:r>
    </w:p>
  </w:footnote>
  <w:footnote w:type="continuationSeparator" w:id="0">
    <w:p w14:paraId="1F034568" w14:textId="77777777" w:rsidR="00187E94" w:rsidRDefault="00187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F1CD" w14:textId="420FABE6" w:rsidR="00996482" w:rsidRDefault="00996482" w:rsidP="009964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A784D9" wp14:editId="47B19466">
          <wp:simplePos x="0" y="0"/>
          <wp:positionH relativeFrom="column">
            <wp:posOffset>1</wp:posOffset>
          </wp:positionH>
          <wp:positionV relativeFrom="paragraph">
            <wp:posOffset>29210</wp:posOffset>
          </wp:positionV>
          <wp:extent cx="2228850" cy="7909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llang ATSIC landscape 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4167" cy="796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2DE311" w14:textId="447F3C41" w:rsidR="00996482" w:rsidRDefault="00996482" w:rsidP="00996482">
    <w:pPr>
      <w:pStyle w:val="Header"/>
    </w:pPr>
  </w:p>
  <w:p w14:paraId="28A62EFB" w14:textId="3AB6F9E8" w:rsidR="00996482" w:rsidRPr="009576F1" w:rsidRDefault="00996482" w:rsidP="00996482">
    <w:pPr>
      <w:jc w:val="center"/>
      <w:rPr>
        <w:rFonts w:ascii="Optima" w:hAnsi="Optima"/>
        <w:b/>
        <w:bCs/>
        <w:caps/>
        <w:color w:val="000000"/>
        <w:sz w:val="36"/>
        <w:szCs w:val="36"/>
      </w:rPr>
    </w:pPr>
    <w:r w:rsidRPr="009576F1">
      <w:tab/>
    </w:r>
    <w:r w:rsidRPr="009576F1">
      <w:tab/>
    </w:r>
    <w:r w:rsidRPr="009576F1">
      <w:tab/>
    </w:r>
    <w:r w:rsidRPr="009576F1">
      <w:tab/>
    </w:r>
    <w:r w:rsidRPr="009576F1">
      <w:tab/>
    </w:r>
    <w:r w:rsidRPr="009576F1">
      <w:tab/>
    </w:r>
    <w:r w:rsidRPr="009576F1">
      <w:tab/>
    </w:r>
    <w:r w:rsidRPr="009576F1">
      <w:tab/>
    </w:r>
    <w:r w:rsidRPr="009576F1">
      <w:tab/>
    </w:r>
    <w:r w:rsidRPr="009576F1">
      <w:tab/>
    </w:r>
    <w:r w:rsidRPr="009576F1">
      <w:tab/>
    </w:r>
    <w:r w:rsidRPr="009576F1">
      <w:rPr>
        <w:rFonts w:ascii="Optima" w:hAnsi="Optima"/>
        <w:b/>
        <w:bCs/>
        <w:caps/>
        <w:color w:val="000000"/>
        <w:sz w:val="36"/>
        <w:szCs w:val="36"/>
      </w:rPr>
      <w:t>Intake Form</w:t>
    </w:r>
  </w:p>
  <w:p w14:paraId="4CB78405" w14:textId="74DAC40F" w:rsidR="00996482" w:rsidRPr="00996482" w:rsidRDefault="00996482" w:rsidP="00996482">
    <w:pPr>
      <w:ind w:left="9360"/>
      <w:jc w:val="center"/>
      <w:rPr>
        <w:rFonts w:ascii="Calibri" w:hAnsi="Calibri" w:cs="Calibri"/>
        <w:bCs/>
        <w:i/>
        <w:caps/>
        <w:color w:val="808080" w:themeColor="background1" w:themeShade="80"/>
        <w:sz w:val="16"/>
        <w:szCs w:val="16"/>
      </w:rPr>
    </w:pPr>
    <w:r w:rsidRPr="00996482">
      <w:rPr>
        <w:rFonts w:ascii="Calibri" w:hAnsi="Calibri" w:cs="Calibri"/>
        <w:bCs/>
        <w:i/>
        <w:caps/>
        <w:color w:val="808080" w:themeColor="background1" w:themeShade="80"/>
        <w:sz w:val="16"/>
        <w:szCs w:val="16"/>
      </w:rPr>
      <w:t>v4.</w:t>
    </w:r>
    <w:r w:rsidR="00EA7D1F">
      <w:rPr>
        <w:rFonts w:ascii="Calibri" w:hAnsi="Calibri" w:cs="Calibri"/>
        <w:bCs/>
        <w:i/>
        <w:caps/>
        <w:color w:val="808080" w:themeColor="background1" w:themeShade="80"/>
        <w:sz w:val="16"/>
        <w:szCs w:val="16"/>
      </w:rPr>
      <w:t>5</w:t>
    </w:r>
    <w:r w:rsidR="001A6C09">
      <w:rPr>
        <w:rFonts w:ascii="Calibri" w:hAnsi="Calibri" w:cs="Calibri"/>
        <w:bCs/>
        <w:i/>
        <w:caps/>
        <w:color w:val="808080" w:themeColor="background1" w:themeShade="80"/>
        <w:sz w:val="16"/>
        <w:szCs w:val="16"/>
      </w:rPr>
      <w:t>.2</w:t>
    </w:r>
    <w:r w:rsidR="009576F1">
      <w:rPr>
        <w:rFonts w:ascii="Calibri" w:hAnsi="Calibri" w:cs="Calibri"/>
        <w:bCs/>
        <w:i/>
        <w:caps/>
        <w:color w:val="808080" w:themeColor="background1" w:themeShade="80"/>
        <w:sz w:val="16"/>
        <w:szCs w:val="16"/>
      </w:rPr>
      <w:t xml:space="preserve">- </w:t>
    </w:r>
    <w:r w:rsidR="00EA7D1F">
      <w:rPr>
        <w:rFonts w:ascii="Calibri" w:hAnsi="Calibri" w:cs="Calibri"/>
        <w:bCs/>
        <w:i/>
        <w:caps/>
        <w:color w:val="808080" w:themeColor="background1" w:themeShade="80"/>
        <w:sz w:val="16"/>
        <w:szCs w:val="16"/>
      </w:rPr>
      <w:t>01</w:t>
    </w:r>
    <w:r w:rsidRPr="00996482">
      <w:rPr>
        <w:rFonts w:ascii="Calibri" w:hAnsi="Calibri" w:cs="Calibri"/>
        <w:bCs/>
        <w:i/>
        <w:caps/>
        <w:color w:val="808080" w:themeColor="background1" w:themeShade="80"/>
        <w:sz w:val="16"/>
        <w:szCs w:val="16"/>
      </w:rPr>
      <w:t>.0</w:t>
    </w:r>
    <w:r w:rsidR="001A6C09">
      <w:rPr>
        <w:rFonts w:ascii="Calibri" w:hAnsi="Calibri" w:cs="Calibri"/>
        <w:bCs/>
        <w:i/>
        <w:caps/>
        <w:color w:val="808080" w:themeColor="background1" w:themeShade="80"/>
        <w:sz w:val="16"/>
        <w:szCs w:val="16"/>
      </w:rPr>
      <w:t>9</w:t>
    </w:r>
    <w:r w:rsidRPr="00996482">
      <w:rPr>
        <w:rFonts w:ascii="Calibri" w:hAnsi="Calibri" w:cs="Calibri"/>
        <w:bCs/>
        <w:i/>
        <w:caps/>
        <w:color w:val="808080" w:themeColor="background1" w:themeShade="80"/>
        <w:sz w:val="16"/>
        <w:szCs w:val="16"/>
      </w:rPr>
      <w:t>.21</w:t>
    </w:r>
  </w:p>
  <w:p w14:paraId="2D92697C" w14:textId="4B4B73CC" w:rsidR="00815211" w:rsidRPr="004513FA" w:rsidRDefault="00815211" w:rsidP="00996482">
    <w:pPr>
      <w:pStyle w:val="Header"/>
      <w:tabs>
        <w:tab w:val="clear" w:pos="8640"/>
        <w:tab w:val="left" w:pos="65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7E8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546CD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FCE89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D2AC7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53C67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E34F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820C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2EC4F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D90A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D9C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866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375D7"/>
    <w:multiLevelType w:val="hybridMultilevel"/>
    <w:tmpl w:val="261EC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7328D"/>
    <w:multiLevelType w:val="multilevel"/>
    <w:tmpl w:val="9892ABE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430C04"/>
    <w:multiLevelType w:val="hybridMultilevel"/>
    <w:tmpl w:val="AAFAE0FC"/>
    <w:lvl w:ilvl="0" w:tplc="6B2A9DD0">
      <w:start w:val="48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62169AB"/>
    <w:multiLevelType w:val="hybridMultilevel"/>
    <w:tmpl w:val="4C7A4612"/>
    <w:lvl w:ilvl="0" w:tplc="59324836">
      <w:start w:val="3"/>
      <w:numFmt w:val="lowerRoman"/>
      <w:lvlText w:val="(%1)"/>
      <w:lvlJc w:val="left"/>
      <w:pPr>
        <w:ind w:left="29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5" w15:restartNumberingAfterBreak="0">
    <w:nsid w:val="297813CD"/>
    <w:multiLevelType w:val="singleLevel"/>
    <w:tmpl w:val="93CEE4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4B94B1B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8016361"/>
    <w:multiLevelType w:val="singleLevel"/>
    <w:tmpl w:val="A788954C"/>
    <w:lvl w:ilvl="0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8" w15:restartNumberingAfterBreak="0">
    <w:nsid w:val="63B14C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4013D66"/>
    <w:multiLevelType w:val="multilevel"/>
    <w:tmpl w:val="D7184FA8"/>
    <w:lvl w:ilvl="0">
      <w:start w:val="1"/>
      <w:numFmt w:val="lowerRoman"/>
      <w:lvlText w:val="(%1)"/>
      <w:lvlJc w:val="left"/>
      <w:pPr>
        <w:ind w:left="291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70" w:hanging="360"/>
      </w:pPr>
    </w:lvl>
    <w:lvl w:ilvl="2">
      <w:start w:val="1"/>
      <w:numFmt w:val="lowerRoman"/>
      <w:lvlText w:val="%3."/>
      <w:lvlJc w:val="right"/>
      <w:pPr>
        <w:ind w:left="3990" w:hanging="180"/>
      </w:pPr>
    </w:lvl>
    <w:lvl w:ilvl="3">
      <w:start w:val="1"/>
      <w:numFmt w:val="decimal"/>
      <w:lvlText w:val="%4."/>
      <w:lvlJc w:val="left"/>
      <w:pPr>
        <w:ind w:left="4710" w:hanging="360"/>
      </w:pPr>
    </w:lvl>
    <w:lvl w:ilvl="4">
      <w:start w:val="1"/>
      <w:numFmt w:val="lowerLetter"/>
      <w:lvlText w:val="%5."/>
      <w:lvlJc w:val="left"/>
      <w:pPr>
        <w:ind w:left="5430" w:hanging="360"/>
      </w:pPr>
    </w:lvl>
    <w:lvl w:ilvl="5">
      <w:start w:val="1"/>
      <w:numFmt w:val="lowerRoman"/>
      <w:lvlText w:val="%6."/>
      <w:lvlJc w:val="right"/>
      <w:pPr>
        <w:ind w:left="6150" w:hanging="180"/>
      </w:pPr>
    </w:lvl>
    <w:lvl w:ilvl="6">
      <w:start w:val="1"/>
      <w:numFmt w:val="decimal"/>
      <w:lvlText w:val="%7."/>
      <w:lvlJc w:val="left"/>
      <w:pPr>
        <w:ind w:left="6870" w:hanging="360"/>
      </w:pPr>
    </w:lvl>
    <w:lvl w:ilvl="7">
      <w:start w:val="1"/>
      <w:numFmt w:val="lowerLetter"/>
      <w:lvlText w:val="%8."/>
      <w:lvlJc w:val="left"/>
      <w:pPr>
        <w:ind w:left="7590" w:hanging="360"/>
      </w:pPr>
    </w:lvl>
    <w:lvl w:ilvl="8">
      <w:start w:val="1"/>
      <w:numFmt w:val="lowerRoman"/>
      <w:lvlText w:val="%9."/>
      <w:lvlJc w:val="right"/>
      <w:pPr>
        <w:ind w:left="8310" w:hanging="180"/>
      </w:pPr>
    </w:lvl>
  </w:abstractNum>
  <w:abstractNum w:abstractNumId="20" w15:restartNumberingAfterBreak="0">
    <w:nsid w:val="66E94244"/>
    <w:multiLevelType w:val="singleLevel"/>
    <w:tmpl w:val="DD4645F8"/>
    <w:lvl w:ilvl="0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1" w15:restartNumberingAfterBreak="0">
    <w:nsid w:val="6D616A7C"/>
    <w:multiLevelType w:val="hybridMultilevel"/>
    <w:tmpl w:val="9892ABE2"/>
    <w:lvl w:ilvl="0" w:tplc="AF2816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D0BC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C6D481E"/>
    <w:multiLevelType w:val="singleLevel"/>
    <w:tmpl w:val="C8FC2462"/>
    <w:lvl w:ilvl="0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23"/>
  </w:num>
  <w:num w:numId="5">
    <w:abstractNumId w:val="18"/>
  </w:num>
  <w:num w:numId="6">
    <w:abstractNumId w:val="22"/>
  </w:num>
  <w:num w:numId="7">
    <w:abstractNumId w:val="16"/>
  </w:num>
  <w:num w:numId="8">
    <w:abstractNumId w:val="14"/>
  </w:num>
  <w:num w:numId="9">
    <w:abstractNumId w:val="11"/>
  </w:num>
  <w:num w:numId="10">
    <w:abstractNumId w:val="19"/>
  </w:num>
  <w:num w:numId="11">
    <w:abstractNumId w:val="21"/>
  </w:num>
  <w:num w:numId="12">
    <w:abstractNumId w:val="12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embedSystemFonts/>
  <w:proofState w:spelling="clean"/>
  <w:attachedTemplate r:id="rId1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64"/>
    <w:rsid w:val="00000561"/>
    <w:rsid w:val="00000861"/>
    <w:rsid w:val="00002393"/>
    <w:rsid w:val="0000465B"/>
    <w:rsid w:val="00033A53"/>
    <w:rsid w:val="00040E7E"/>
    <w:rsid w:val="00053D9F"/>
    <w:rsid w:val="00054AFF"/>
    <w:rsid w:val="00064681"/>
    <w:rsid w:val="0007073D"/>
    <w:rsid w:val="00071161"/>
    <w:rsid w:val="00071737"/>
    <w:rsid w:val="00072BC4"/>
    <w:rsid w:val="00072FFA"/>
    <w:rsid w:val="0008259A"/>
    <w:rsid w:val="0008372A"/>
    <w:rsid w:val="00084A1E"/>
    <w:rsid w:val="00086B50"/>
    <w:rsid w:val="000875D7"/>
    <w:rsid w:val="000A00CC"/>
    <w:rsid w:val="000A3D6B"/>
    <w:rsid w:val="000A45DC"/>
    <w:rsid w:val="000A47AF"/>
    <w:rsid w:val="000A6E97"/>
    <w:rsid w:val="000B235D"/>
    <w:rsid w:val="000C13F5"/>
    <w:rsid w:val="000D1EED"/>
    <w:rsid w:val="000E7DAD"/>
    <w:rsid w:val="0010105E"/>
    <w:rsid w:val="001015B0"/>
    <w:rsid w:val="001216C5"/>
    <w:rsid w:val="00126987"/>
    <w:rsid w:val="001312DA"/>
    <w:rsid w:val="00152350"/>
    <w:rsid w:val="00170F3F"/>
    <w:rsid w:val="00176D81"/>
    <w:rsid w:val="00186135"/>
    <w:rsid w:val="00187E94"/>
    <w:rsid w:val="00194F12"/>
    <w:rsid w:val="001A3429"/>
    <w:rsid w:val="001A5223"/>
    <w:rsid w:val="001A6C09"/>
    <w:rsid w:val="001C68D0"/>
    <w:rsid w:val="001E5F06"/>
    <w:rsid w:val="001E6ECA"/>
    <w:rsid w:val="001F32F2"/>
    <w:rsid w:val="00206277"/>
    <w:rsid w:val="00221143"/>
    <w:rsid w:val="002401A7"/>
    <w:rsid w:val="002421E4"/>
    <w:rsid w:val="00245045"/>
    <w:rsid w:val="0024532B"/>
    <w:rsid w:val="002518D8"/>
    <w:rsid w:val="00252FF7"/>
    <w:rsid w:val="002550AD"/>
    <w:rsid w:val="00255FEB"/>
    <w:rsid w:val="00262310"/>
    <w:rsid w:val="00263BD9"/>
    <w:rsid w:val="0026784A"/>
    <w:rsid w:val="00271679"/>
    <w:rsid w:val="00277587"/>
    <w:rsid w:val="002843C5"/>
    <w:rsid w:val="002B0972"/>
    <w:rsid w:val="002B1D6C"/>
    <w:rsid w:val="002B4B00"/>
    <w:rsid w:val="002C0A0B"/>
    <w:rsid w:val="002C5970"/>
    <w:rsid w:val="002D05CD"/>
    <w:rsid w:val="002D561C"/>
    <w:rsid w:val="002E2D31"/>
    <w:rsid w:val="002E4D5C"/>
    <w:rsid w:val="002F350B"/>
    <w:rsid w:val="002F3B58"/>
    <w:rsid w:val="00301955"/>
    <w:rsid w:val="00306D3E"/>
    <w:rsid w:val="00325D19"/>
    <w:rsid w:val="003320C5"/>
    <w:rsid w:val="00340D84"/>
    <w:rsid w:val="003412A1"/>
    <w:rsid w:val="00343550"/>
    <w:rsid w:val="00346295"/>
    <w:rsid w:val="00346AF8"/>
    <w:rsid w:val="00350686"/>
    <w:rsid w:val="003510D0"/>
    <w:rsid w:val="0036759B"/>
    <w:rsid w:val="00371C90"/>
    <w:rsid w:val="00372FFA"/>
    <w:rsid w:val="00384687"/>
    <w:rsid w:val="00390942"/>
    <w:rsid w:val="00395CA5"/>
    <w:rsid w:val="00396E84"/>
    <w:rsid w:val="003B04E5"/>
    <w:rsid w:val="003B05CE"/>
    <w:rsid w:val="003B0786"/>
    <w:rsid w:val="003B5F45"/>
    <w:rsid w:val="003C075B"/>
    <w:rsid w:val="003C7359"/>
    <w:rsid w:val="003D2501"/>
    <w:rsid w:val="003D707E"/>
    <w:rsid w:val="003E0DA7"/>
    <w:rsid w:val="003E1B8B"/>
    <w:rsid w:val="003E5E7D"/>
    <w:rsid w:val="003F0AD8"/>
    <w:rsid w:val="003F4BEC"/>
    <w:rsid w:val="003F6597"/>
    <w:rsid w:val="00405CEB"/>
    <w:rsid w:val="00406D6A"/>
    <w:rsid w:val="00410477"/>
    <w:rsid w:val="00412ABF"/>
    <w:rsid w:val="004331F8"/>
    <w:rsid w:val="00435330"/>
    <w:rsid w:val="00445237"/>
    <w:rsid w:val="004513FA"/>
    <w:rsid w:val="00462F8C"/>
    <w:rsid w:val="004808BC"/>
    <w:rsid w:val="00487CD3"/>
    <w:rsid w:val="004903FC"/>
    <w:rsid w:val="004A22C6"/>
    <w:rsid w:val="004C0C16"/>
    <w:rsid w:val="004C6B05"/>
    <w:rsid w:val="004D4BF2"/>
    <w:rsid w:val="004F1F1E"/>
    <w:rsid w:val="005022C8"/>
    <w:rsid w:val="0050338B"/>
    <w:rsid w:val="00505FB0"/>
    <w:rsid w:val="005126FF"/>
    <w:rsid w:val="00525E33"/>
    <w:rsid w:val="005268CB"/>
    <w:rsid w:val="00530DF0"/>
    <w:rsid w:val="00532982"/>
    <w:rsid w:val="00532A03"/>
    <w:rsid w:val="00533183"/>
    <w:rsid w:val="005406F3"/>
    <w:rsid w:val="005418B4"/>
    <w:rsid w:val="005439EB"/>
    <w:rsid w:val="005446E6"/>
    <w:rsid w:val="00572DE5"/>
    <w:rsid w:val="00575A43"/>
    <w:rsid w:val="005931A1"/>
    <w:rsid w:val="00594104"/>
    <w:rsid w:val="005A5F4E"/>
    <w:rsid w:val="005B6D18"/>
    <w:rsid w:val="005C5080"/>
    <w:rsid w:val="005C554D"/>
    <w:rsid w:val="005C7FD6"/>
    <w:rsid w:val="005E3CA5"/>
    <w:rsid w:val="005E75C9"/>
    <w:rsid w:val="006012CE"/>
    <w:rsid w:val="0060148B"/>
    <w:rsid w:val="00605091"/>
    <w:rsid w:val="00610F87"/>
    <w:rsid w:val="0061314D"/>
    <w:rsid w:val="00636CC2"/>
    <w:rsid w:val="006528D7"/>
    <w:rsid w:val="00667FA5"/>
    <w:rsid w:val="00675D6B"/>
    <w:rsid w:val="00697CC7"/>
    <w:rsid w:val="006A5B6A"/>
    <w:rsid w:val="006A7F6F"/>
    <w:rsid w:val="006B62B1"/>
    <w:rsid w:val="006C040B"/>
    <w:rsid w:val="006D4822"/>
    <w:rsid w:val="006D7D0B"/>
    <w:rsid w:val="006E4A87"/>
    <w:rsid w:val="006E5666"/>
    <w:rsid w:val="006F1E61"/>
    <w:rsid w:val="006F5E6D"/>
    <w:rsid w:val="0070718A"/>
    <w:rsid w:val="00712B44"/>
    <w:rsid w:val="00722709"/>
    <w:rsid w:val="007254C0"/>
    <w:rsid w:val="0073009E"/>
    <w:rsid w:val="00735E21"/>
    <w:rsid w:val="00737120"/>
    <w:rsid w:val="007439D4"/>
    <w:rsid w:val="00744D45"/>
    <w:rsid w:val="00746653"/>
    <w:rsid w:val="0075362B"/>
    <w:rsid w:val="00763E9C"/>
    <w:rsid w:val="00765180"/>
    <w:rsid w:val="00766054"/>
    <w:rsid w:val="00767670"/>
    <w:rsid w:val="00767C5A"/>
    <w:rsid w:val="00771130"/>
    <w:rsid w:val="00771E73"/>
    <w:rsid w:val="00781D9C"/>
    <w:rsid w:val="00782E91"/>
    <w:rsid w:val="007868DB"/>
    <w:rsid w:val="007A46C1"/>
    <w:rsid w:val="007B5A69"/>
    <w:rsid w:val="007C4799"/>
    <w:rsid w:val="007D1A94"/>
    <w:rsid w:val="007E244D"/>
    <w:rsid w:val="007E2920"/>
    <w:rsid w:val="007E29CB"/>
    <w:rsid w:val="007E4660"/>
    <w:rsid w:val="007E6804"/>
    <w:rsid w:val="007F4449"/>
    <w:rsid w:val="007F58F1"/>
    <w:rsid w:val="0080304C"/>
    <w:rsid w:val="00815211"/>
    <w:rsid w:val="00815E24"/>
    <w:rsid w:val="00847F3E"/>
    <w:rsid w:val="00851638"/>
    <w:rsid w:val="00851A95"/>
    <w:rsid w:val="008577C3"/>
    <w:rsid w:val="008729B4"/>
    <w:rsid w:val="00882CA9"/>
    <w:rsid w:val="00883505"/>
    <w:rsid w:val="00894E86"/>
    <w:rsid w:val="008A0B6F"/>
    <w:rsid w:val="008A0CCD"/>
    <w:rsid w:val="008B025E"/>
    <w:rsid w:val="008B1E05"/>
    <w:rsid w:val="008B51FB"/>
    <w:rsid w:val="008B5F64"/>
    <w:rsid w:val="008E488B"/>
    <w:rsid w:val="008F5297"/>
    <w:rsid w:val="00953DD2"/>
    <w:rsid w:val="009576F1"/>
    <w:rsid w:val="00957D2A"/>
    <w:rsid w:val="00960B20"/>
    <w:rsid w:val="00964175"/>
    <w:rsid w:val="00974A77"/>
    <w:rsid w:val="00977F24"/>
    <w:rsid w:val="009806C7"/>
    <w:rsid w:val="00983241"/>
    <w:rsid w:val="00991216"/>
    <w:rsid w:val="00996482"/>
    <w:rsid w:val="00996629"/>
    <w:rsid w:val="009A3B52"/>
    <w:rsid w:val="009A5DB0"/>
    <w:rsid w:val="009A6176"/>
    <w:rsid w:val="009C1C80"/>
    <w:rsid w:val="009C367A"/>
    <w:rsid w:val="009E479C"/>
    <w:rsid w:val="00A01B0F"/>
    <w:rsid w:val="00A231E4"/>
    <w:rsid w:val="00A3074A"/>
    <w:rsid w:val="00A3195D"/>
    <w:rsid w:val="00A33F03"/>
    <w:rsid w:val="00A41B0C"/>
    <w:rsid w:val="00A525AB"/>
    <w:rsid w:val="00A65357"/>
    <w:rsid w:val="00A676E4"/>
    <w:rsid w:val="00A75A5F"/>
    <w:rsid w:val="00A76F0A"/>
    <w:rsid w:val="00A7728A"/>
    <w:rsid w:val="00AC18AF"/>
    <w:rsid w:val="00AE24E5"/>
    <w:rsid w:val="00AE5812"/>
    <w:rsid w:val="00AE6232"/>
    <w:rsid w:val="00AF357E"/>
    <w:rsid w:val="00AF66C8"/>
    <w:rsid w:val="00B0339E"/>
    <w:rsid w:val="00B11DC7"/>
    <w:rsid w:val="00B318D1"/>
    <w:rsid w:val="00B61426"/>
    <w:rsid w:val="00B63F17"/>
    <w:rsid w:val="00B76EAE"/>
    <w:rsid w:val="00B80E69"/>
    <w:rsid w:val="00B818E8"/>
    <w:rsid w:val="00B918C8"/>
    <w:rsid w:val="00BA424B"/>
    <w:rsid w:val="00BB0134"/>
    <w:rsid w:val="00BB2CB7"/>
    <w:rsid w:val="00BC2DF8"/>
    <w:rsid w:val="00BC456C"/>
    <w:rsid w:val="00BD1466"/>
    <w:rsid w:val="00BD2BDB"/>
    <w:rsid w:val="00BD4554"/>
    <w:rsid w:val="00BD4FE6"/>
    <w:rsid w:val="00BD6482"/>
    <w:rsid w:val="00BE0AB9"/>
    <w:rsid w:val="00BE226D"/>
    <w:rsid w:val="00BE25FB"/>
    <w:rsid w:val="00BF0C0E"/>
    <w:rsid w:val="00BF4DAC"/>
    <w:rsid w:val="00C0641A"/>
    <w:rsid w:val="00C1309F"/>
    <w:rsid w:val="00C24840"/>
    <w:rsid w:val="00C249F2"/>
    <w:rsid w:val="00C37300"/>
    <w:rsid w:val="00C556B4"/>
    <w:rsid w:val="00C64B67"/>
    <w:rsid w:val="00C76D99"/>
    <w:rsid w:val="00C81ECB"/>
    <w:rsid w:val="00C82FCD"/>
    <w:rsid w:val="00C85DB8"/>
    <w:rsid w:val="00C90833"/>
    <w:rsid w:val="00C915B0"/>
    <w:rsid w:val="00C96F66"/>
    <w:rsid w:val="00CA3690"/>
    <w:rsid w:val="00CC751D"/>
    <w:rsid w:val="00CD2F6E"/>
    <w:rsid w:val="00CE491E"/>
    <w:rsid w:val="00CE4AAD"/>
    <w:rsid w:val="00CE6822"/>
    <w:rsid w:val="00CF0E15"/>
    <w:rsid w:val="00CF4EB6"/>
    <w:rsid w:val="00D04851"/>
    <w:rsid w:val="00D222B0"/>
    <w:rsid w:val="00D232D8"/>
    <w:rsid w:val="00D57987"/>
    <w:rsid w:val="00D63191"/>
    <w:rsid w:val="00DA4A8C"/>
    <w:rsid w:val="00DB4475"/>
    <w:rsid w:val="00DC554E"/>
    <w:rsid w:val="00DD3283"/>
    <w:rsid w:val="00DE7FE3"/>
    <w:rsid w:val="00DF11F6"/>
    <w:rsid w:val="00DF39A7"/>
    <w:rsid w:val="00E01990"/>
    <w:rsid w:val="00E045A5"/>
    <w:rsid w:val="00E06FEC"/>
    <w:rsid w:val="00E1767C"/>
    <w:rsid w:val="00E250D7"/>
    <w:rsid w:val="00E25361"/>
    <w:rsid w:val="00E41B5A"/>
    <w:rsid w:val="00E617E2"/>
    <w:rsid w:val="00E61AE0"/>
    <w:rsid w:val="00E65A16"/>
    <w:rsid w:val="00E7670E"/>
    <w:rsid w:val="00E91131"/>
    <w:rsid w:val="00E91232"/>
    <w:rsid w:val="00EA043E"/>
    <w:rsid w:val="00EA15FC"/>
    <w:rsid w:val="00EA724B"/>
    <w:rsid w:val="00EA7D1F"/>
    <w:rsid w:val="00EB798E"/>
    <w:rsid w:val="00EC0F47"/>
    <w:rsid w:val="00EC2966"/>
    <w:rsid w:val="00EC46AD"/>
    <w:rsid w:val="00EE6374"/>
    <w:rsid w:val="00EF0623"/>
    <w:rsid w:val="00EF4970"/>
    <w:rsid w:val="00F05AEB"/>
    <w:rsid w:val="00F2009C"/>
    <w:rsid w:val="00F30FD1"/>
    <w:rsid w:val="00F31F17"/>
    <w:rsid w:val="00F37B2A"/>
    <w:rsid w:val="00F402B5"/>
    <w:rsid w:val="00F40D63"/>
    <w:rsid w:val="00F70A66"/>
    <w:rsid w:val="00F73DB6"/>
    <w:rsid w:val="00F74BD2"/>
    <w:rsid w:val="00F7694E"/>
    <w:rsid w:val="00F82F93"/>
    <w:rsid w:val="00F94DA2"/>
    <w:rsid w:val="00FB56EB"/>
    <w:rsid w:val="00FB6CB1"/>
    <w:rsid w:val="00FB7FA1"/>
    <w:rsid w:val="00FD7BB0"/>
    <w:rsid w:val="00FE0685"/>
    <w:rsid w:val="00FE5A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3189FE"/>
  <w14:defaultImageDpi w14:val="300"/>
  <w15:docId w15:val="{AB357F4E-845F-FC46-846B-B93DFD22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450"/>
        <w:tab w:val="left" w:pos="3600"/>
        <w:tab w:val="left" w:pos="5580"/>
      </w:tabs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360"/>
      </w:tabs>
      <w:ind w:left="360" w:hanging="360"/>
    </w:pPr>
  </w:style>
  <w:style w:type="paragraph" w:styleId="BodyTextIndent2">
    <w:name w:val="Body Text Indent 2"/>
    <w:basedOn w:val="Normal"/>
    <w:pPr>
      <w:tabs>
        <w:tab w:val="left" w:pos="360"/>
        <w:tab w:val="left" w:pos="3600"/>
        <w:tab w:val="left" w:pos="5580"/>
      </w:tabs>
      <w:ind w:left="360" w:hanging="270"/>
    </w:pPr>
  </w:style>
  <w:style w:type="paragraph" w:styleId="BodyText">
    <w:name w:val="Body Text"/>
    <w:basedOn w:val="Normal"/>
    <w:link w:val="BodyTextChar"/>
    <w:rPr>
      <w:sz w:val="24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rsid w:val="00C47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4791E"/>
    <w:pPr>
      <w:tabs>
        <w:tab w:val="center" w:pos="4320"/>
        <w:tab w:val="right" w:pos="8640"/>
      </w:tabs>
    </w:pPr>
  </w:style>
  <w:style w:type="character" w:styleId="Hyperlink">
    <w:name w:val="Hyperlink"/>
    <w:rsid w:val="00C4791E"/>
    <w:rPr>
      <w:color w:val="0000FF"/>
      <w:u w:val="single"/>
    </w:rPr>
  </w:style>
  <w:style w:type="table" w:styleId="TableGrid">
    <w:name w:val="Table Grid"/>
    <w:basedOn w:val="TableNormal"/>
    <w:rsid w:val="0057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5666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link w:val="BodyText"/>
    <w:rsid w:val="00F2009C"/>
    <w:rPr>
      <w:sz w:val="24"/>
      <w:lang w:val="en-AU"/>
    </w:rPr>
  </w:style>
  <w:style w:type="character" w:customStyle="1" w:styleId="BodyTextIndentChar">
    <w:name w:val="Body Text Indent Char"/>
    <w:link w:val="BodyTextIndent"/>
    <w:rsid w:val="00F2009C"/>
    <w:rPr>
      <w:lang w:val="en-AU"/>
    </w:rPr>
  </w:style>
  <w:style w:type="character" w:customStyle="1" w:styleId="BalloonTextChar">
    <w:name w:val="Balloon Text Char"/>
    <w:link w:val="BalloonText"/>
    <w:rsid w:val="006E5666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33A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064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641A"/>
  </w:style>
  <w:style w:type="character" w:customStyle="1" w:styleId="CommentTextChar">
    <w:name w:val="Comment Text Char"/>
    <w:basedOn w:val="DefaultParagraphFont"/>
    <w:link w:val="CommentText"/>
    <w:semiHidden/>
    <w:rsid w:val="00C0641A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6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641A"/>
    <w:rPr>
      <w:b/>
      <w:bCs/>
      <w:lang w:val="en-AU"/>
    </w:rPr>
  </w:style>
  <w:style w:type="paragraph" w:styleId="ListParagraph">
    <w:name w:val="List Paragraph"/>
    <w:basedOn w:val="Normal"/>
    <w:rsid w:val="001A522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4513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ke@gallangplace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ake@gallangplace.org.a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General%20Files:ADMINISTRATION:Stationary:Letters:Letterhead%20with%20ICN%20numb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7015F9-6530-4B49-8B0D-E61433B8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General%20Files:ADMINISTRATION:Stationary:Letters:Letterhead%20with%20ICN%20number.dot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rhm</Company>
  <LinksUpToDate>false</LinksUpToDate>
  <CharactersWithSpaces>2985</CharactersWithSpaces>
  <SharedDoc>false</SharedDoc>
  <HLinks>
    <vt:vector size="6" baseType="variant">
      <vt:variant>
        <vt:i4>1835101</vt:i4>
      </vt:variant>
      <vt:variant>
        <vt:i4>-1</vt:i4>
      </vt:variant>
      <vt:variant>
        <vt:i4>2049</vt:i4>
      </vt:variant>
      <vt:variant>
        <vt:i4>1</vt:i4>
      </vt:variant>
      <vt:variant>
        <vt:lpwstr>GallangPlace_logo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Gallang Place</dc:creator>
  <cp:keywords/>
  <dc:description/>
  <cp:lastModifiedBy>Microsoft Office User</cp:lastModifiedBy>
  <cp:revision>3</cp:revision>
  <cp:lastPrinted>2021-07-01T01:34:00Z</cp:lastPrinted>
  <dcterms:created xsi:type="dcterms:W3CDTF">2021-08-31T02:55:00Z</dcterms:created>
  <dcterms:modified xsi:type="dcterms:W3CDTF">2021-08-31T02:56:00Z</dcterms:modified>
</cp:coreProperties>
</file>